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E3D" w:rsidRPr="00995705" w:rsidRDefault="009E1E3D" w:rsidP="00995705">
      <w:pPr>
        <w:ind w:firstLine="0"/>
        <w:jc w:val="center"/>
        <w:rPr>
          <w:rFonts w:cs="Arial"/>
        </w:rPr>
      </w:pPr>
    </w:p>
    <w:p w:rsidR="003C5221" w:rsidRPr="00995705" w:rsidRDefault="003C5221" w:rsidP="00995705">
      <w:pPr>
        <w:ind w:firstLine="0"/>
        <w:jc w:val="center"/>
        <w:rPr>
          <w:rFonts w:cs="Arial"/>
        </w:rPr>
      </w:pPr>
      <w:r w:rsidRPr="00995705">
        <w:rPr>
          <w:rFonts w:cs="Arial"/>
        </w:rPr>
        <w:t>КРАСНОДАРСКИЙ КРАЙ</w:t>
      </w:r>
    </w:p>
    <w:p w:rsidR="003C5221" w:rsidRPr="00995705" w:rsidRDefault="003C5221" w:rsidP="00995705">
      <w:pPr>
        <w:ind w:firstLine="0"/>
        <w:jc w:val="center"/>
        <w:rPr>
          <w:rFonts w:cs="Arial"/>
        </w:rPr>
      </w:pPr>
      <w:r w:rsidRPr="00995705">
        <w:rPr>
          <w:rFonts w:cs="Arial"/>
        </w:rPr>
        <w:t>ТБИЛИССКИЙ РАЙОН</w:t>
      </w:r>
    </w:p>
    <w:p w:rsidR="003C5221" w:rsidRPr="00995705" w:rsidRDefault="003C5221" w:rsidP="00995705">
      <w:pPr>
        <w:ind w:firstLine="0"/>
        <w:jc w:val="center"/>
        <w:rPr>
          <w:rFonts w:cs="Arial"/>
        </w:rPr>
      </w:pPr>
      <w:r w:rsidRPr="00995705">
        <w:rPr>
          <w:rFonts w:cs="Arial"/>
        </w:rPr>
        <w:t>АДМИНИСТРАЦИЯ ВАННОВСКОГО СЕЛЬСКОГО ПОСЕЛЕНИЯ</w:t>
      </w:r>
    </w:p>
    <w:p w:rsidR="003C5221" w:rsidRPr="00995705" w:rsidRDefault="003C5221" w:rsidP="00995705">
      <w:pPr>
        <w:ind w:firstLine="0"/>
        <w:jc w:val="center"/>
        <w:rPr>
          <w:rFonts w:cs="Arial"/>
        </w:rPr>
      </w:pPr>
      <w:r w:rsidRPr="00995705">
        <w:rPr>
          <w:rFonts w:cs="Arial"/>
        </w:rPr>
        <w:t>ТБИЛИССКОГО РАЙОНА</w:t>
      </w:r>
    </w:p>
    <w:p w:rsidR="003C5221" w:rsidRPr="00995705" w:rsidRDefault="003C5221" w:rsidP="00995705">
      <w:pPr>
        <w:ind w:firstLine="0"/>
        <w:jc w:val="center"/>
        <w:rPr>
          <w:rFonts w:cs="Arial"/>
        </w:rPr>
      </w:pPr>
    </w:p>
    <w:p w:rsidR="003C5221" w:rsidRPr="00995705" w:rsidRDefault="003C5221" w:rsidP="00995705">
      <w:pPr>
        <w:ind w:firstLine="0"/>
        <w:jc w:val="center"/>
        <w:rPr>
          <w:rFonts w:cs="Arial"/>
        </w:rPr>
      </w:pPr>
      <w:r w:rsidRPr="00995705">
        <w:rPr>
          <w:rFonts w:cs="Arial"/>
        </w:rPr>
        <w:t>ПОСТАНОВЛЕНИЕ</w:t>
      </w:r>
    </w:p>
    <w:p w:rsidR="003C5221" w:rsidRPr="00995705" w:rsidRDefault="003C5221" w:rsidP="00995705">
      <w:pPr>
        <w:ind w:firstLine="0"/>
        <w:jc w:val="center"/>
        <w:rPr>
          <w:rFonts w:cs="Arial"/>
        </w:rPr>
      </w:pPr>
    </w:p>
    <w:p w:rsidR="000557A9" w:rsidRDefault="000557A9" w:rsidP="000557A9">
      <w:pPr>
        <w:ind w:firstLine="0"/>
        <w:jc w:val="center"/>
        <w:rPr>
          <w:rFonts w:cs="Arial"/>
        </w:rPr>
      </w:pPr>
      <w:r>
        <w:rPr>
          <w:rFonts w:cs="Arial"/>
        </w:rPr>
        <w:t xml:space="preserve">_________ 2021 года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№ 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село Ванновское</w:t>
      </w:r>
    </w:p>
    <w:p w:rsidR="00FC0C3D" w:rsidRPr="00995705" w:rsidRDefault="00FC0C3D" w:rsidP="00995705">
      <w:pPr>
        <w:ind w:firstLine="0"/>
        <w:jc w:val="center"/>
        <w:rPr>
          <w:rFonts w:cs="Arial"/>
        </w:rPr>
      </w:pPr>
    </w:p>
    <w:p w:rsidR="004179F9" w:rsidRPr="00995705" w:rsidRDefault="004179F9" w:rsidP="00995705">
      <w:pPr>
        <w:ind w:firstLine="0"/>
        <w:jc w:val="center"/>
        <w:rPr>
          <w:rFonts w:cs="Arial"/>
          <w:b/>
          <w:sz w:val="32"/>
          <w:szCs w:val="32"/>
        </w:rPr>
      </w:pPr>
      <w:r w:rsidRPr="00995705">
        <w:rPr>
          <w:rFonts w:cs="Arial"/>
          <w:b/>
          <w:sz w:val="32"/>
          <w:szCs w:val="32"/>
        </w:rPr>
        <w:t>Об утверждении Методики оценки эффективности налоговых расходов</w:t>
      </w:r>
      <w:r w:rsidR="002B7A90" w:rsidRPr="00995705">
        <w:rPr>
          <w:rFonts w:cs="Arial"/>
          <w:b/>
          <w:sz w:val="32"/>
          <w:szCs w:val="32"/>
        </w:rPr>
        <w:t xml:space="preserve"> </w:t>
      </w:r>
      <w:r w:rsidR="00FC0C3D" w:rsidRPr="00995705">
        <w:rPr>
          <w:rFonts w:cs="Arial"/>
          <w:b/>
          <w:sz w:val="32"/>
          <w:szCs w:val="32"/>
        </w:rPr>
        <w:t>Ванновского</w:t>
      </w:r>
      <w:r w:rsidR="002B7A90" w:rsidRPr="00995705">
        <w:rPr>
          <w:rFonts w:cs="Arial"/>
          <w:b/>
          <w:sz w:val="32"/>
          <w:szCs w:val="32"/>
        </w:rPr>
        <w:t xml:space="preserve"> сельского поселения Тбилисского района</w:t>
      </w:r>
    </w:p>
    <w:p w:rsidR="00026B7D" w:rsidRPr="00995705" w:rsidRDefault="00026B7D" w:rsidP="00995705">
      <w:pPr>
        <w:ind w:firstLine="0"/>
        <w:jc w:val="center"/>
        <w:rPr>
          <w:rFonts w:cs="Arial"/>
        </w:rPr>
      </w:pPr>
    </w:p>
    <w:p w:rsidR="009E1E3D" w:rsidRPr="00995705" w:rsidRDefault="009E1E3D" w:rsidP="00995705">
      <w:pPr>
        <w:ind w:firstLine="0"/>
        <w:jc w:val="center"/>
        <w:rPr>
          <w:rFonts w:cs="Arial"/>
        </w:rPr>
      </w:pPr>
    </w:p>
    <w:p w:rsidR="004179F9" w:rsidRPr="00995705" w:rsidRDefault="004179F9" w:rsidP="00995705">
      <w:r w:rsidRPr="00995705">
        <w:t>В соответствии со статьей 174.3 Бюджетного кодекса Российской Федерации</w:t>
      </w:r>
      <w:r w:rsidR="00B66FFD" w:rsidRPr="00995705">
        <w:t>, п</w:t>
      </w:r>
      <w:r w:rsidRPr="00995705">
        <w:t>остановлением</w:t>
      </w:r>
      <w:r w:rsidR="009E1E3D" w:rsidRPr="00995705">
        <w:t xml:space="preserve"> </w:t>
      </w:r>
      <w:r w:rsidRPr="00995705">
        <w:t>Правительства Российской Федерации</w:t>
      </w:r>
      <w:r w:rsidR="009E1E3D" w:rsidRPr="00995705">
        <w:t xml:space="preserve"> </w:t>
      </w:r>
      <w:r w:rsidRPr="00995705">
        <w:t>от 22 июня 2019 года</w:t>
      </w:r>
      <w:r w:rsidR="009E1E3D" w:rsidRPr="00995705">
        <w:t xml:space="preserve"> </w:t>
      </w:r>
      <w:r w:rsidRPr="00995705">
        <w:t xml:space="preserve">№ 796 «Об общих требованиях к оценке налоговых расходов субъектов Российской Федерации и муниципальных образований», постановлением </w:t>
      </w:r>
      <w:r w:rsidR="00026B7D" w:rsidRPr="00995705">
        <w:t xml:space="preserve">администрации </w:t>
      </w:r>
      <w:r w:rsidR="00FC0C3D" w:rsidRPr="00995705">
        <w:t>Ванновского</w:t>
      </w:r>
      <w:r w:rsidR="00026B7D" w:rsidRPr="00995705">
        <w:t xml:space="preserve"> сельского поселения Тбилисского района </w:t>
      </w:r>
      <w:r w:rsidRPr="00995705">
        <w:t>от</w:t>
      </w:r>
      <w:r w:rsidR="00B66FFD" w:rsidRPr="00995705">
        <w:t xml:space="preserve"> </w:t>
      </w:r>
      <w:r w:rsidR="00026B7D" w:rsidRPr="00995705">
        <w:t>8 октября 2020 года</w:t>
      </w:r>
      <w:r w:rsidR="009E1E3D" w:rsidRPr="00995705">
        <w:t xml:space="preserve"> </w:t>
      </w:r>
      <w:r w:rsidR="00026B7D" w:rsidRPr="00995705">
        <w:t>№ 72</w:t>
      </w:r>
      <w:r w:rsidR="009E1E3D" w:rsidRPr="00995705">
        <w:t xml:space="preserve"> </w:t>
      </w:r>
      <w:r w:rsidRPr="00995705">
        <w:t>«</w:t>
      </w:r>
      <w:r w:rsidR="00026B7D" w:rsidRPr="00995705">
        <w:t xml:space="preserve">Об утверждении Порядка формирования перечня и проведения оценки налоговых расходов </w:t>
      </w:r>
      <w:r w:rsidR="00FC0C3D" w:rsidRPr="00995705">
        <w:t>Ванновского</w:t>
      </w:r>
      <w:r w:rsidR="00026B7D" w:rsidRPr="00995705">
        <w:t xml:space="preserve"> сельского поселения Тбилисского района</w:t>
      </w:r>
      <w:r w:rsidRPr="00995705">
        <w:t>»</w:t>
      </w:r>
      <w:r w:rsidR="00026B7D" w:rsidRPr="00995705">
        <w:t xml:space="preserve">, руководствуясь ст. 32 Устава </w:t>
      </w:r>
      <w:r w:rsidR="00FC0C3D" w:rsidRPr="00995705">
        <w:t>Ванновского</w:t>
      </w:r>
      <w:r w:rsidR="00026B7D" w:rsidRPr="00995705">
        <w:t xml:space="preserve"> сельского поселения Тбилисского района</w:t>
      </w:r>
      <w:r w:rsidRPr="00995705">
        <w:t xml:space="preserve"> постановляю:</w:t>
      </w:r>
    </w:p>
    <w:p w:rsidR="004179F9" w:rsidRPr="00995705" w:rsidRDefault="004179F9" w:rsidP="00995705">
      <w:r w:rsidRPr="00995705">
        <w:t>1. Утвердить Методику оценки эффективности налоговых расходов</w:t>
      </w:r>
      <w:r w:rsidR="009E1E3D" w:rsidRPr="00995705">
        <w:t xml:space="preserve"> </w:t>
      </w:r>
      <w:r w:rsidR="00FC0C3D" w:rsidRPr="00995705">
        <w:t>Ванновского</w:t>
      </w:r>
      <w:r w:rsidR="00026B7D" w:rsidRPr="00995705">
        <w:t xml:space="preserve"> сельского поселения Тбилисского района</w:t>
      </w:r>
      <w:r w:rsidRPr="00995705">
        <w:t xml:space="preserve"> (прилагается).</w:t>
      </w:r>
    </w:p>
    <w:p w:rsidR="00FC0C3D" w:rsidRPr="00995705" w:rsidRDefault="00FC0C3D" w:rsidP="00995705">
      <w:r w:rsidRPr="00995705">
        <w:rPr>
          <w:rFonts w:eastAsia="Calibri"/>
        </w:rPr>
        <w:t>2. Главному специалисту администрации Ванновского сельского поселения Тбилисского района (Сидоренко) обеспечить о</w:t>
      </w:r>
      <w:r w:rsidRPr="00995705">
        <w:t xml:space="preserve">публикование настоящего </w:t>
      </w:r>
      <w:r w:rsidR="00B66FFD" w:rsidRPr="00995705">
        <w:t>постановления</w:t>
      </w:r>
      <w:r w:rsidRPr="00995705">
        <w:t xml:space="preserve"> в сетевом издании «Информационный портал Тбилисского района» www.info-tbilisskaya.ru, а также разместить на официальном сайте администрации Ванновского сельского поселения Тбилисского района в информационно-телекоммуникационной сети «Интернет» www.vmadmin.ru/</w:t>
      </w:r>
    </w:p>
    <w:p w:rsidR="00026B7D" w:rsidRPr="00995705" w:rsidRDefault="00026B7D" w:rsidP="00995705">
      <w:bookmarkStart w:id="0" w:name="sub_4"/>
      <w:r w:rsidRPr="00995705">
        <w:t>3. Контроль за выполнением настоящего постановления оставляю за собой.</w:t>
      </w:r>
    </w:p>
    <w:bookmarkEnd w:id="0"/>
    <w:p w:rsidR="004179F9" w:rsidRPr="00995705" w:rsidRDefault="004179F9" w:rsidP="00995705">
      <w:r w:rsidRPr="00995705">
        <w:t xml:space="preserve">4. Постановление вступает в силу со дня его </w:t>
      </w:r>
      <w:r w:rsidR="00F058C1" w:rsidRPr="00995705">
        <w:t>официального опубликования</w:t>
      </w:r>
      <w:r w:rsidRPr="00995705">
        <w:t>.</w:t>
      </w:r>
    </w:p>
    <w:p w:rsidR="00026B7D" w:rsidRPr="00995705" w:rsidRDefault="00026B7D" w:rsidP="00995705"/>
    <w:p w:rsidR="00026B7D" w:rsidRPr="00995705" w:rsidRDefault="00026B7D" w:rsidP="00995705"/>
    <w:p w:rsidR="00026B7D" w:rsidRPr="00995705" w:rsidRDefault="00026B7D" w:rsidP="00995705"/>
    <w:p w:rsidR="009E1E3D" w:rsidRPr="00995705" w:rsidRDefault="00026B7D" w:rsidP="00995705">
      <w:r w:rsidRPr="00995705">
        <w:t xml:space="preserve">Глава </w:t>
      </w:r>
    </w:p>
    <w:p w:rsidR="00FC0C3D" w:rsidRPr="00995705" w:rsidRDefault="00FC0C3D" w:rsidP="00995705">
      <w:r w:rsidRPr="00995705">
        <w:t>Ванновского</w:t>
      </w:r>
      <w:r w:rsidR="00026B7D" w:rsidRPr="00995705">
        <w:t xml:space="preserve"> сельского</w:t>
      </w:r>
      <w:r w:rsidRPr="00995705">
        <w:t xml:space="preserve"> </w:t>
      </w:r>
      <w:r w:rsidR="00026B7D" w:rsidRPr="00995705">
        <w:t>поселения</w:t>
      </w:r>
    </w:p>
    <w:p w:rsidR="009E1E3D" w:rsidRPr="00995705" w:rsidRDefault="00026B7D" w:rsidP="00995705">
      <w:r w:rsidRPr="00995705">
        <w:t>Тбилисского района</w:t>
      </w:r>
      <w:r w:rsidR="009E1E3D" w:rsidRPr="00995705">
        <w:t xml:space="preserve"> </w:t>
      </w:r>
    </w:p>
    <w:p w:rsidR="004179F9" w:rsidRPr="00995705" w:rsidRDefault="00FC0C3D" w:rsidP="00995705">
      <w:r w:rsidRPr="00995705">
        <w:t>А.Н. Трубицын</w:t>
      </w:r>
    </w:p>
    <w:p w:rsidR="00460897" w:rsidRPr="00995705" w:rsidRDefault="00460897" w:rsidP="00995705"/>
    <w:p w:rsidR="004179F9" w:rsidRDefault="004179F9" w:rsidP="00995705"/>
    <w:p w:rsidR="00995705" w:rsidRPr="00995705" w:rsidRDefault="00995705" w:rsidP="00995705"/>
    <w:p w:rsidR="00460897" w:rsidRPr="00995705" w:rsidRDefault="00FC0C3D" w:rsidP="00995705">
      <w:r w:rsidRPr="00995705">
        <w:t>У</w:t>
      </w:r>
      <w:r w:rsidR="00460897" w:rsidRPr="00995705">
        <w:t>ТВЕРЖДЕНА</w:t>
      </w:r>
    </w:p>
    <w:p w:rsidR="009E1E3D" w:rsidRPr="00995705" w:rsidRDefault="00460897" w:rsidP="00995705">
      <w:r w:rsidRPr="00995705">
        <w:t xml:space="preserve">постановлением администрации </w:t>
      </w:r>
    </w:p>
    <w:p w:rsidR="009E1E3D" w:rsidRPr="00995705" w:rsidRDefault="00FC0C3D" w:rsidP="00995705">
      <w:r w:rsidRPr="00995705">
        <w:t>Ванновского</w:t>
      </w:r>
      <w:r w:rsidR="00460897" w:rsidRPr="00995705">
        <w:t xml:space="preserve"> сельского поселения </w:t>
      </w:r>
    </w:p>
    <w:p w:rsidR="00460897" w:rsidRPr="00995705" w:rsidRDefault="00460897" w:rsidP="00995705">
      <w:r w:rsidRPr="00995705">
        <w:t>Тбилисского района</w:t>
      </w:r>
    </w:p>
    <w:p w:rsidR="00460897" w:rsidRPr="00995705" w:rsidRDefault="00460897" w:rsidP="00995705">
      <w:r w:rsidRPr="00995705">
        <w:t xml:space="preserve">от </w:t>
      </w:r>
      <w:r w:rsidR="000557A9">
        <w:t>________________</w:t>
      </w:r>
      <w:bookmarkStart w:id="1" w:name="_GoBack"/>
      <w:bookmarkEnd w:id="1"/>
    </w:p>
    <w:p w:rsidR="004179F9" w:rsidRDefault="004179F9" w:rsidP="00995705"/>
    <w:p w:rsidR="00995705" w:rsidRPr="00995705" w:rsidRDefault="00995705" w:rsidP="00995705"/>
    <w:p w:rsidR="004179F9" w:rsidRPr="00995705" w:rsidRDefault="004179F9" w:rsidP="00995705">
      <w:pPr>
        <w:ind w:firstLine="0"/>
        <w:jc w:val="center"/>
        <w:rPr>
          <w:rFonts w:cs="Arial"/>
          <w:b/>
        </w:rPr>
      </w:pPr>
      <w:r w:rsidRPr="00995705">
        <w:rPr>
          <w:rFonts w:cs="Arial"/>
          <w:b/>
        </w:rPr>
        <w:lastRenderedPageBreak/>
        <w:t xml:space="preserve">Методика оценки эффективности налоговых расходов </w:t>
      </w:r>
      <w:r w:rsidR="00FC0C3D" w:rsidRPr="00995705">
        <w:rPr>
          <w:rFonts w:cs="Arial"/>
          <w:b/>
        </w:rPr>
        <w:t>Ванновского</w:t>
      </w:r>
      <w:r w:rsidR="00460897" w:rsidRPr="00995705">
        <w:rPr>
          <w:rFonts w:cs="Arial"/>
          <w:b/>
        </w:rPr>
        <w:t xml:space="preserve"> сельского поселения Тбилисского района</w:t>
      </w:r>
    </w:p>
    <w:p w:rsidR="00460897" w:rsidRPr="00995705" w:rsidRDefault="00460897" w:rsidP="00995705"/>
    <w:p w:rsidR="004179F9" w:rsidRPr="00995705" w:rsidRDefault="004179F9" w:rsidP="00995705">
      <w:r w:rsidRPr="00995705">
        <w:t>1. Общие положения</w:t>
      </w:r>
    </w:p>
    <w:p w:rsidR="004179F9" w:rsidRPr="00995705" w:rsidRDefault="004179F9" w:rsidP="00995705">
      <w:r w:rsidRPr="00995705">
        <w:t xml:space="preserve">1.1. Настоящая методика оценки эффективности налоговых расходов </w:t>
      </w:r>
      <w:r w:rsidR="00FC0C3D" w:rsidRPr="00995705">
        <w:t>Ванновского</w:t>
      </w:r>
      <w:r w:rsidR="00460897" w:rsidRPr="00995705">
        <w:t xml:space="preserve"> сельского поселения Тбилисского района</w:t>
      </w:r>
      <w:r w:rsidRPr="00995705">
        <w:t xml:space="preserve"> (далее – Методика) определяет правила проведения оценки эффективности налоговых расходов </w:t>
      </w:r>
      <w:r w:rsidR="00FC0C3D" w:rsidRPr="00995705">
        <w:t>Ванновского</w:t>
      </w:r>
      <w:r w:rsidR="00460897" w:rsidRPr="00995705">
        <w:t xml:space="preserve"> сельского поселения Тбилисского района</w:t>
      </w:r>
      <w:r w:rsidRPr="00995705">
        <w:t xml:space="preserve"> в виде налоговых льгот, предусмотренных решениями Совета</w:t>
      </w:r>
      <w:r w:rsidR="00460897" w:rsidRPr="00995705">
        <w:t xml:space="preserve"> </w:t>
      </w:r>
      <w:r w:rsidR="00FC0C3D" w:rsidRPr="00995705">
        <w:t>Ванновского</w:t>
      </w:r>
      <w:r w:rsidR="00460897" w:rsidRPr="00995705">
        <w:t xml:space="preserve"> сельского поселения Тбилисского района </w:t>
      </w:r>
      <w:r w:rsidRPr="00995705">
        <w:t xml:space="preserve">от </w:t>
      </w:r>
      <w:r w:rsidR="0018730F" w:rsidRPr="00995705">
        <w:t>12 ноября 2018 года</w:t>
      </w:r>
      <w:r w:rsidR="009E1E3D" w:rsidRPr="00995705">
        <w:t xml:space="preserve"> </w:t>
      </w:r>
      <w:r w:rsidRPr="00995705">
        <w:t>№</w:t>
      </w:r>
      <w:r w:rsidR="0018730F" w:rsidRPr="00995705">
        <w:t xml:space="preserve"> 296</w:t>
      </w:r>
      <w:r w:rsidRPr="00995705">
        <w:t xml:space="preserve"> «О</w:t>
      </w:r>
      <w:r w:rsidR="0018730F" w:rsidRPr="00995705">
        <w:t xml:space="preserve"> земельном налоге на территории Ванновского сельского поселения Тбилисского района»</w:t>
      </w:r>
      <w:r w:rsidRPr="00995705">
        <w:t xml:space="preserve"> и от </w:t>
      </w:r>
      <w:r w:rsidR="0018730F" w:rsidRPr="00995705">
        <w:t xml:space="preserve">30 ноября 2017 года № 232 </w:t>
      </w:r>
      <w:r w:rsidRPr="00995705">
        <w:t>«О налоге на имущество физических лиц</w:t>
      </w:r>
      <w:r w:rsidR="0018730F" w:rsidRPr="00995705">
        <w:t xml:space="preserve"> на территории Ванновского сельского поселения Тбилисского района</w:t>
      </w:r>
      <w:r w:rsidRPr="00995705">
        <w:t>»</w:t>
      </w:r>
      <w:r w:rsidR="0018730F" w:rsidRPr="00995705">
        <w:t>.</w:t>
      </w:r>
    </w:p>
    <w:p w:rsidR="004179F9" w:rsidRPr="00995705" w:rsidRDefault="004179F9" w:rsidP="00995705">
      <w:r w:rsidRPr="00995705">
        <w:t>В целях настоящей методики:</w:t>
      </w:r>
    </w:p>
    <w:p w:rsidR="004179F9" w:rsidRPr="00995705" w:rsidRDefault="004179F9" w:rsidP="00995705">
      <w:r w:rsidRPr="00995705">
        <w:t>под налоговыми льготами понимаются установленные актами представительного органа муниципального образования в соответствии со статьей 56 Налогового кодекса Российской Федерации льготы по налогам;</w:t>
      </w:r>
    </w:p>
    <w:p w:rsidR="004179F9" w:rsidRPr="00995705" w:rsidRDefault="004179F9" w:rsidP="00995705">
      <w:r w:rsidRPr="00995705">
        <w:t>под налоговыми расходами понимаются налоговые льготы, а также не относимые к налоговым льготам пониженные ставки соответствующих налогов для отдельных категорий налогоплательщиков, установленные актами представительного органа муниципального образования в качестве мер муниципальной поддержки в соответствии с целями муниципальных программ и целями социально-экономической политики соответствующего муниципального образования, не относящимися к муниципальным программам.</w:t>
      </w:r>
    </w:p>
    <w:p w:rsidR="004179F9" w:rsidRPr="00995705" w:rsidRDefault="004179F9" w:rsidP="00995705">
      <w:r w:rsidRPr="00995705">
        <w:t xml:space="preserve"> 1.2. Оценка эффективности налоговых расходов представляет комплекс мероприятий, позволяющий сделать вывод о целесообразности и результативности предоставления льгот плательщикам налогов исходя из целевых характеристик налоговых расходов </w:t>
      </w:r>
      <w:r w:rsidR="00FC0C3D" w:rsidRPr="00995705">
        <w:t>Ванновского</w:t>
      </w:r>
      <w:r w:rsidR="007B7F59" w:rsidRPr="00995705">
        <w:t xml:space="preserve"> сельского поселения Тбилисского района</w:t>
      </w:r>
      <w:r w:rsidRPr="00995705">
        <w:t>.</w:t>
      </w:r>
    </w:p>
    <w:p w:rsidR="004179F9" w:rsidRPr="00995705" w:rsidRDefault="004179F9" w:rsidP="00995705">
      <w:pPr>
        <w:rPr>
          <w:rFonts w:eastAsia="Calibri"/>
        </w:rPr>
      </w:pPr>
      <w:r w:rsidRPr="00995705">
        <w:rPr>
          <w:rFonts w:eastAsia="Calibri"/>
        </w:rPr>
        <w:t>1.3. Оценка эффективности применяется в отношении следующих налоговых расходов:</w:t>
      </w:r>
    </w:p>
    <w:p w:rsidR="0018730F" w:rsidRPr="00995705" w:rsidRDefault="004179F9" w:rsidP="00995705">
      <w:r w:rsidRPr="00995705">
        <w:rPr>
          <w:rFonts w:eastAsia="Calibri"/>
        </w:rPr>
        <w:t>1.3.1.</w:t>
      </w:r>
      <w:r w:rsidR="009E1E3D" w:rsidRPr="00995705">
        <w:rPr>
          <w:rFonts w:eastAsia="Calibri"/>
        </w:rPr>
        <w:t xml:space="preserve"> </w:t>
      </w:r>
      <w:r w:rsidRPr="00995705">
        <w:rPr>
          <w:rFonts w:eastAsia="Calibri"/>
        </w:rPr>
        <w:t xml:space="preserve">Освобождение от уплаты земельного налога в отношении категорий плательщиков, установленных пунктом </w:t>
      </w:r>
      <w:r w:rsidR="0018730F" w:rsidRPr="00995705">
        <w:rPr>
          <w:rFonts w:eastAsia="Calibri"/>
        </w:rPr>
        <w:t>5</w:t>
      </w:r>
      <w:r w:rsidRPr="00995705">
        <w:rPr>
          <w:rFonts w:eastAsia="Calibri"/>
        </w:rPr>
        <w:t xml:space="preserve"> </w:t>
      </w:r>
      <w:r w:rsidRPr="00995705">
        <w:t xml:space="preserve">решения Совета </w:t>
      </w:r>
      <w:r w:rsidR="00FC0C3D" w:rsidRPr="00995705">
        <w:t>Ванновского</w:t>
      </w:r>
      <w:r w:rsidR="007B7F59" w:rsidRPr="00995705">
        <w:t xml:space="preserve"> сельского поселения Тбилисского района</w:t>
      </w:r>
      <w:r w:rsidRPr="00995705">
        <w:t xml:space="preserve"> поселения </w:t>
      </w:r>
      <w:r w:rsidR="0018730F" w:rsidRPr="00995705">
        <w:t>от 12 ноября 2018 года</w:t>
      </w:r>
      <w:r w:rsidR="009E1E3D" w:rsidRPr="00995705">
        <w:t xml:space="preserve"> </w:t>
      </w:r>
      <w:r w:rsidR="0018730F" w:rsidRPr="00995705">
        <w:t xml:space="preserve">№ 296 «О земельном налоге на территории Ванновского сельского поселения Тбилисского района» </w:t>
      </w:r>
    </w:p>
    <w:p w:rsidR="0018730F" w:rsidRPr="00995705" w:rsidRDefault="004179F9" w:rsidP="00995705">
      <w:r w:rsidRPr="00995705">
        <w:t>1.3.2. Освобождение от уплаты налога на имущество физических лиц в отношении категорий плательщиков, установленных</w:t>
      </w:r>
      <w:r w:rsidR="009E1E3D" w:rsidRPr="00995705">
        <w:t xml:space="preserve"> </w:t>
      </w:r>
      <w:r w:rsidRPr="00995705">
        <w:t xml:space="preserve">пунктом </w:t>
      </w:r>
      <w:r w:rsidR="0018730F" w:rsidRPr="00995705">
        <w:t>4</w:t>
      </w:r>
      <w:r w:rsidRPr="00995705">
        <w:t xml:space="preserve"> решения Совета</w:t>
      </w:r>
      <w:r w:rsidR="009E1E3D" w:rsidRPr="00995705">
        <w:t xml:space="preserve"> </w:t>
      </w:r>
      <w:r w:rsidR="00FC0C3D" w:rsidRPr="00995705">
        <w:t>Ванновского</w:t>
      </w:r>
      <w:r w:rsidR="007B7F59" w:rsidRPr="00995705">
        <w:t xml:space="preserve"> сельского поселения Тбилисского района</w:t>
      </w:r>
      <w:r w:rsidRPr="00995705">
        <w:t xml:space="preserve"> </w:t>
      </w:r>
      <w:r w:rsidR="0018730F" w:rsidRPr="00995705">
        <w:t>от 30 ноября 2017 года № 232 «О налоге на имущество физических лиц на территории Ванновского сельского поселения Тбилисского района».</w:t>
      </w:r>
    </w:p>
    <w:p w:rsidR="004179F9" w:rsidRPr="00995705" w:rsidRDefault="004179F9" w:rsidP="00995705"/>
    <w:p w:rsidR="004179F9" w:rsidRPr="00995705" w:rsidRDefault="004179F9" w:rsidP="00995705">
      <w:r w:rsidRPr="00995705">
        <w:t>2. Порядок проведения оценки эффективности налоговых расходов</w:t>
      </w:r>
    </w:p>
    <w:p w:rsidR="004179F9" w:rsidRPr="00995705" w:rsidRDefault="004179F9" w:rsidP="00995705"/>
    <w:p w:rsidR="004179F9" w:rsidRPr="00995705" w:rsidRDefault="004179F9" w:rsidP="00995705">
      <w:r w:rsidRPr="00995705">
        <w:t>2.1. Оценка эффективности налоговых льгот (налоговых расходов) муниципального образования осуществляется органом местного самоуправления (далее – куратор):</w:t>
      </w:r>
    </w:p>
    <w:p w:rsidR="004179F9" w:rsidRPr="00995705" w:rsidRDefault="004179F9" w:rsidP="00995705">
      <w:r w:rsidRPr="00995705">
        <w:t xml:space="preserve">по налоговым льготам (налоговым расходам), распределенным по Программам – ответственным исполнителем соответствующей муниципальной программы (далее – ответственный исполнитель); </w:t>
      </w:r>
    </w:p>
    <w:p w:rsidR="004179F9" w:rsidRPr="00995705" w:rsidRDefault="004179F9" w:rsidP="00995705">
      <w:r w:rsidRPr="00995705">
        <w:t>по нераспределенным и непрограммным налоговым льготам (налоговым расходам) - органом местного самоуправления, определенным администрацией муниципального образования.</w:t>
      </w:r>
    </w:p>
    <w:p w:rsidR="004179F9" w:rsidRPr="00995705" w:rsidRDefault="004179F9" w:rsidP="00995705">
      <w:r w:rsidRPr="00995705">
        <w:lastRenderedPageBreak/>
        <w:t>2.2. Оценка эффективности налоговых льгот (налоговых расходов) осуществляется в два этапа:</w:t>
      </w:r>
    </w:p>
    <w:p w:rsidR="004179F9" w:rsidRPr="00995705" w:rsidRDefault="004179F9" w:rsidP="00995705">
      <w:r w:rsidRPr="00995705">
        <w:t>1 этап – оценка целесообразности осуществления налоговых льгот (налоговых расходов);</w:t>
      </w:r>
    </w:p>
    <w:p w:rsidR="004179F9" w:rsidRPr="00995705" w:rsidRDefault="004179F9" w:rsidP="00995705">
      <w:r w:rsidRPr="00995705">
        <w:t xml:space="preserve">2 этап – оценка результативности налоговых льгот (налоговых расходов). </w:t>
      </w:r>
    </w:p>
    <w:p w:rsidR="004179F9" w:rsidRPr="00995705" w:rsidRDefault="004179F9" w:rsidP="00995705">
      <w:r w:rsidRPr="00995705">
        <w:t xml:space="preserve">В целях оценки эффективности налоговых льгот (налоговых расходов) указанные льготы (расходы) разделяются на 3 типа в зависимости от целевой категории: </w:t>
      </w:r>
    </w:p>
    <w:p w:rsidR="004179F9" w:rsidRPr="00995705" w:rsidRDefault="004179F9" w:rsidP="00995705">
      <w:r w:rsidRPr="00995705">
        <w:t>а) социальная – поддержка отдельных категорий граждан;</w:t>
      </w:r>
    </w:p>
    <w:p w:rsidR="004179F9" w:rsidRPr="00995705" w:rsidRDefault="004179F9" w:rsidP="00995705">
      <w:r w:rsidRPr="00995705">
        <w:t>К социальным льготам (расходам) относятся налоговые льготы (налоговые расходы), установленные для отдельных социально незащищенных групп населения, социально ориентированных некоммерческих организаций, организаций, конечной целью которых является поддержка населения, а также иных категорий налогоплательщиков, в случае если целью налоговых льгот (налоговых расходов) не является стимулирование экономической активности и увеличение налоговых поступлений в бюджет субъекта Российской Федерации (местный бюджет).</w:t>
      </w:r>
      <w:r w:rsidRPr="00995705">
        <w:cr/>
        <w:t>б) техническая – устранение/уменьшение встречных финансовых потоков;</w:t>
      </w:r>
    </w:p>
    <w:p w:rsidR="004179F9" w:rsidRPr="00995705" w:rsidRDefault="004179F9" w:rsidP="00995705">
      <w:r w:rsidRPr="00995705">
        <w:t>К техническим льготам (расходам) относятся налоговые льготы (налоговые расходы), установленные в целях уменьшения расходов налогоплательщиков, финансовое обеспечение которых осуществляется в полном объеме или частично за счет бюджетов бюджетной системы Российской Федерации.</w:t>
      </w:r>
    </w:p>
    <w:p w:rsidR="004179F9" w:rsidRPr="00995705" w:rsidRDefault="004179F9" w:rsidP="00995705">
      <w:r w:rsidRPr="00995705">
        <w:t>с) стимулирующая – привлечение инвестиций и расширение экономического потенциала.</w:t>
      </w:r>
    </w:p>
    <w:p w:rsidR="004179F9" w:rsidRPr="00995705" w:rsidRDefault="004179F9" w:rsidP="00995705">
      <w:r w:rsidRPr="00995705">
        <w:t>К стимулирующим льготам (расходам) относятся налоговые льготы (налоговые расходы), установленные в целях стимулирования экономической активности для увеличения налоговых поступлений в местный бюджет.</w:t>
      </w:r>
    </w:p>
    <w:p w:rsidR="004179F9" w:rsidRPr="00995705" w:rsidRDefault="004179F9" w:rsidP="00995705">
      <w:r w:rsidRPr="00995705">
        <w:t>2.3. Обязательными критериями целесообразности осуществления налоговых льгот (налоговых расходов) являются:</w:t>
      </w:r>
    </w:p>
    <w:p w:rsidR="004179F9" w:rsidRPr="00995705" w:rsidRDefault="004179F9" w:rsidP="00995705">
      <w:r w:rsidRPr="00995705">
        <w:t xml:space="preserve">- соответствие налоговых расходов (в том числе нераспределенных) целям и задачам муниципальных программ (их структурных элементов) или иным целям социально-экономической политики муниципального образования (в отношении непрограммных налоговых расходов). </w:t>
      </w:r>
    </w:p>
    <w:p w:rsidR="004179F9" w:rsidRPr="00995705" w:rsidRDefault="004179F9" w:rsidP="00995705">
      <w:r w:rsidRPr="00995705">
        <w:t>Оценка целесообразности налоговых расходов характеризуется показателями, подтверждающими создание благоприятных условий развития социальной инфраструктуры и бизнеса, повышение социальной защищенности населения.</w:t>
      </w:r>
    </w:p>
    <w:p w:rsidR="004179F9" w:rsidRPr="00995705" w:rsidRDefault="004179F9" w:rsidP="00995705">
      <w:r w:rsidRPr="00995705">
        <w:t xml:space="preserve">- востребованность льготы (расхода), освобождения или иной преференции, которая характеризуется соотношением численности плательщиков, воспользовавшихся правом на льготы, и общей численности плательщиков за 5- летний период. </w:t>
      </w:r>
    </w:p>
    <w:p w:rsidR="004179F9" w:rsidRPr="00995705" w:rsidRDefault="004179F9" w:rsidP="00995705">
      <w:r w:rsidRPr="00995705">
        <w:t>Общее количество плательщиков определяется в соответствии с ежегодной налоговой отчетностью.</w:t>
      </w:r>
    </w:p>
    <w:p w:rsidR="004179F9" w:rsidRPr="00995705" w:rsidRDefault="004179F9" w:rsidP="00995705">
      <w:r w:rsidRPr="00995705">
        <w:t>В случае, если налоговая льгота действует менее 5 лет, то оценка ее востребованности проводится за фактический и прогнозный периоды действия льготы, сумма которых составляет 5 лет.</w:t>
      </w:r>
    </w:p>
    <w:p w:rsidR="004179F9" w:rsidRPr="00995705" w:rsidRDefault="004179F9" w:rsidP="00995705">
      <w:r w:rsidRPr="00995705">
        <w:t>Налоговые льготы социально незащищенным категориям граждан признаются социально эффективными в случае, если сумма предоставляемых налоговых льгот составляет не более 10 процентов</w:t>
      </w:r>
      <w:r w:rsidR="009E1E3D" w:rsidRPr="00995705">
        <w:t xml:space="preserve"> </w:t>
      </w:r>
      <w:r w:rsidRPr="00995705">
        <w:t>суммы начислений по соответствующему налогу.</w:t>
      </w:r>
    </w:p>
    <w:p w:rsidR="004179F9" w:rsidRPr="00995705" w:rsidRDefault="004179F9" w:rsidP="00995705">
      <w:r w:rsidRPr="00995705">
        <w:t>- отсутствие значимых отрицательных внешних эффектов.</w:t>
      </w:r>
    </w:p>
    <w:p w:rsidR="004179F9" w:rsidRPr="00995705" w:rsidRDefault="004179F9" w:rsidP="00995705">
      <w:r w:rsidRPr="00995705">
        <w:t xml:space="preserve">Невыполнение хотя бы одного из указанных критериев свидетельствует о недостаточной эффективности рассматриваемых налоговых льгот (налоговых расходов). В этом случае куратору надлежит рекомендовать рассматриваемую </w:t>
      </w:r>
      <w:r w:rsidRPr="00995705">
        <w:lastRenderedPageBreak/>
        <w:t>налоговую льготу (налоговый расход) к отмене либо сформулировать предложения по совершенствованию механизма ее действия.</w:t>
      </w:r>
    </w:p>
    <w:p w:rsidR="004179F9" w:rsidRPr="00995705" w:rsidRDefault="004179F9" w:rsidP="00995705">
      <w:r w:rsidRPr="00995705">
        <w:t xml:space="preserve">2.4. Оценка результативности производится на основании влияния налоговой льготы (налогового расхода) на результаты реализации соответствующей муниципальной программы (ее структурных элементов) либо достижение целей государственной политики, не отнесенных к действующим муниципальным программам (для налоговых расходов, отнесенных к непрограммным), и включает оценку бюджетной эффективности налоговой льготы (налогового расхода). </w:t>
      </w:r>
    </w:p>
    <w:p w:rsidR="004179F9" w:rsidRPr="00995705" w:rsidRDefault="004179F9" w:rsidP="00995705">
      <w:r w:rsidRPr="00995705">
        <w:t>2.4.1. В качестве критерия результативности социальных льгот устанавливается показатель численности плательщиков, воспользовавшихся правом на налоговые льготы, по отношению</w:t>
      </w:r>
      <w:r w:rsidR="009E1E3D" w:rsidRPr="00995705">
        <w:t xml:space="preserve"> </w:t>
      </w:r>
      <w:r w:rsidRPr="00995705">
        <w:t>к количеству</w:t>
      </w:r>
      <w:r w:rsidR="009E1E3D" w:rsidRPr="00995705">
        <w:t xml:space="preserve"> </w:t>
      </w:r>
      <w:r w:rsidRPr="00995705">
        <w:t>плательщиков, потенциально имеющих право на получение данной льготы.</w:t>
      </w:r>
    </w:p>
    <w:p w:rsidR="004179F9" w:rsidRPr="00995705" w:rsidRDefault="004179F9" w:rsidP="00995705">
      <w:r w:rsidRPr="00995705">
        <w:t xml:space="preserve">Плательщики, потенциально имеющие право на получение налоговой льготы, определяются на основании положений актов, статистических данных и иных сведений. Кроме того, количество потенциальных плательщиков может быть расчетным показателем, в связи с чем, куратору налогового расхода муниципального образования требуется отразить порядок расчета указанного показателя. </w:t>
      </w:r>
    </w:p>
    <w:p w:rsidR="004179F9" w:rsidRPr="00995705" w:rsidRDefault="004179F9" w:rsidP="00995705">
      <w:r w:rsidRPr="00995705">
        <w:t xml:space="preserve">В целях признания налогового расхода результативным плановый показатель результативности социальных льгот должен быть больше или равен 50 процентам. </w:t>
      </w:r>
    </w:p>
    <w:p w:rsidR="004179F9" w:rsidRPr="00995705" w:rsidRDefault="004179F9" w:rsidP="00995705">
      <w:r w:rsidRPr="00995705">
        <w:t xml:space="preserve">2.4.3. В целях проведения оценки бюджетной эффективности налоговых льгот (налоговых расходов) осуществляется сравнительный анализ их результативности с альтернативными механизмами достижения поставленных целей и задач муниципальной программы и (или) целей социально-экономической политики, не относящихся к муниципальным программам, включающий сравнение затратности альтернативных возможностей с текущим объёмом налоговых льгот (налоговых расходов), рассчитывается удельный эффект (прирост показателя (индикатора) на 1 рубль налоговых расходов и на 1 рубль бюджетных расходов (для достижения того же эффекта) в случае применения альтернативных механизмов). </w:t>
      </w:r>
    </w:p>
    <w:p w:rsidR="004179F9" w:rsidRPr="00995705" w:rsidRDefault="004179F9" w:rsidP="00995705">
      <w:r w:rsidRPr="00995705">
        <w:t>В целях настоящего пункта в качестве альтернативных механизмов могут учитываться в том числе:</w:t>
      </w:r>
    </w:p>
    <w:p w:rsidR="004179F9" w:rsidRPr="00995705" w:rsidRDefault="004179F9" w:rsidP="00995705">
      <w:r w:rsidRPr="00995705">
        <w:t>- субсидии или иные формы непосредственной финансовой поддержки соответствующих категорий налогоплательщиков за счет средств местного бюджета;</w:t>
      </w:r>
    </w:p>
    <w:p w:rsidR="004179F9" w:rsidRPr="00995705" w:rsidRDefault="004179F9" w:rsidP="00995705">
      <w:r w:rsidRPr="00995705">
        <w:t>- предоставление муниципальных гарантий по обязательствам соответствующих категорий налогоплательщиков;</w:t>
      </w:r>
    </w:p>
    <w:p w:rsidR="004179F9" w:rsidRPr="00995705" w:rsidRDefault="004179F9" w:rsidP="00995705">
      <w:r w:rsidRPr="00995705">
        <w:t>-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4179F9" w:rsidRPr="00995705" w:rsidRDefault="004179F9" w:rsidP="00995705">
      <w:r w:rsidRPr="00995705">
        <w:t>2.5. По итогам оценки результативности куратором формируется заключение:</w:t>
      </w:r>
    </w:p>
    <w:p w:rsidR="004179F9" w:rsidRPr="00995705" w:rsidRDefault="004179F9" w:rsidP="00995705">
      <w:r w:rsidRPr="00995705">
        <w:t>- о значимости вклада налоговых льгот (налоговых расходов) в достижение соответствующих показателей (индикаторов);</w:t>
      </w:r>
    </w:p>
    <w:p w:rsidR="004179F9" w:rsidRPr="00995705" w:rsidRDefault="004179F9" w:rsidP="00995705">
      <w:r w:rsidRPr="00995705">
        <w:t>- 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4179F9" w:rsidRPr="00995705" w:rsidRDefault="004179F9" w:rsidP="00995705">
      <w:r w:rsidRPr="00995705">
        <w:t>2.6. По итогам оценки эффективности соответствующих налоговых льгот (налоговых расходов)</w:t>
      </w:r>
      <w:r w:rsidR="009E1E3D" w:rsidRPr="00995705">
        <w:t xml:space="preserve"> </w:t>
      </w:r>
      <w:r w:rsidRPr="00995705">
        <w:t>муниципального образования куратор формулирует общий</w:t>
      </w:r>
      <w:r w:rsidR="009E1E3D" w:rsidRPr="00995705">
        <w:t xml:space="preserve"> </w:t>
      </w:r>
      <w:r w:rsidRPr="00995705">
        <w:t>вывод:</w:t>
      </w:r>
    </w:p>
    <w:p w:rsidR="004179F9" w:rsidRPr="00995705" w:rsidRDefault="004179F9" w:rsidP="00995705">
      <w:r w:rsidRPr="00995705">
        <w:t>- о достижении целевых характеристик,</w:t>
      </w:r>
    </w:p>
    <w:p w:rsidR="004179F9" w:rsidRPr="00995705" w:rsidRDefault="004179F9" w:rsidP="00995705">
      <w:r w:rsidRPr="00995705">
        <w:t>- вкладе в достижение целей программы муниципального образования и (или) целей социально-экономической политики Российской Федерации, не относящихся к программам муниципального образования,</w:t>
      </w:r>
    </w:p>
    <w:p w:rsidR="004179F9" w:rsidRPr="00995705" w:rsidRDefault="004179F9" w:rsidP="00995705">
      <w:r w:rsidRPr="00995705">
        <w:t xml:space="preserve">- о наличии или об отсутствии более результативных (менее затратных для местного бюджета) альтернативных механизмов достижения целей программы </w:t>
      </w:r>
      <w:r w:rsidRPr="00995705">
        <w:lastRenderedPageBreak/>
        <w:t>муниципального образования и (или) целей социально-экономической политики муниципального образования, не относящихся к муниципальным программам.</w:t>
      </w:r>
    </w:p>
    <w:p w:rsidR="004179F9" w:rsidRPr="00995705" w:rsidRDefault="004179F9" w:rsidP="00995705">
      <w:r w:rsidRPr="00995705">
        <w:t>2.7. Выводы должны отражать является ли налоговый расход эффективным или неэффективным. По итогам оценки эффективности формируется вывод о необходимости сохранения, уточнения или отмене налоговых льгот, обуславливающих налоговые расходы.</w:t>
      </w:r>
    </w:p>
    <w:p w:rsidR="004179F9" w:rsidRPr="00995705" w:rsidRDefault="005218A6" w:rsidP="00995705">
      <w:r w:rsidRPr="00995705">
        <w:t xml:space="preserve">2.8. </w:t>
      </w:r>
      <w:r w:rsidR="004179F9" w:rsidRPr="00995705">
        <w:t xml:space="preserve">Результаты оценки эффективности налогового расхода </w:t>
      </w:r>
      <w:r w:rsidR="00FC0C3D" w:rsidRPr="00995705">
        <w:t>Ванновского</w:t>
      </w:r>
      <w:r w:rsidR="007B7F59" w:rsidRPr="00995705">
        <w:t xml:space="preserve"> сельского поселения Тбилисского района </w:t>
      </w:r>
      <w:r w:rsidR="004179F9" w:rsidRPr="00995705">
        <w:t xml:space="preserve">поселения оформляются по форме согласно приложению к настоящей Методике и учитываются при формировании основных направлений бюджетной и налоговой политики муниципального образования в части целесообразности сохранения соответствующих налоговых льгот (налоговых расходов) в очередном финансовом году и плановом периоде. </w:t>
      </w:r>
    </w:p>
    <w:p w:rsidR="007B7F59" w:rsidRPr="00995705" w:rsidRDefault="007B7F59" w:rsidP="00995705"/>
    <w:p w:rsidR="007B7F59" w:rsidRPr="00995705" w:rsidRDefault="007B7F59" w:rsidP="00995705"/>
    <w:p w:rsidR="007B7F59" w:rsidRPr="00995705" w:rsidRDefault="007B7F59" w:rsidP="00995705"/>
    <w:p w:rsidR="009E1E3D" w:rsidRPr="00995705" w:rsidRDefault="007B7F59" w:rsidP="00995705">
      <w:r w:rsidRPr="00995705">
        <w:t xml:space="preserve">Глава </w:t>
      </w:r>
    </w:p>
    <w:p w:rsidR="00FC0C3D" w:rsidRPr="00995705" w:rsidRDefault="00FC0C3D" w:rsidP="00995705">
      <w:r w:rsidRPr="00995705">
        <w:t>Ванновского</w:t>
      </w:r>
      <w:r w:rsidR="007B7F59" w:rsidRPr="00995705">
        <w:t xml:space="preserve"> сельского поселения</w:t>
      </w:r>
    </w:p>
    <w:p w:rsidR="009E1E3D" w:rsidRPr="00995705" w:rsidRDefault="007B7F59" w:rsidP="00995705">
      <w:r w:rsidRPr="00995705">
        <w:t>Тбилисского района</w:t>
      </w:r>
      <w:r w:rsidR="009E1E3D" w:rsidRPr="00995705">
        <w:t xml:space="preserve"> </w:t>
      </w:r>
    </w:p>
    <w:p w:rsidR="004179F9" w:rsidRPr="00995705" w:rsidRDefault="00FC0C3D" w:rsidP="00995705">
      <w:r w:rsidRPr="00995705">
        <w:t>А.Н.Трубицын</w:t>
      </w:r>
    </w:p>
    <w:p w:rsidR="004179F9" w:rsidRPr="00995705" w:rsidRDefault="004179F9" w:rsidP="00995705"/>
    <w:p w:rsidR="004179F9" w:rsidRDefault="004179F9" w:rsidP="00995705"/>
    <w:p w:rsidR="00995705" w:rsidRPr="00995705" w:rsidRDefault="00995705" w:rsidP="00995705"/>
    <w:p w:rsidR="009E1E3D" w:rsidRPr="00995705" w:rsidRDefault="009E1E3D" w:rsidP="00995705">
      <w:r w:rsidRPr="00995705">
        <w:t>ПРИЛОЖЕНИЕ</w:t>
      </w:r>
    </w:p>
    <w:p w:rsidR="009E1E3D" w:rsidRPr="00995705" w:rsidRDefault="009E1E3D" w:rsidP="00995705">
      <w:r w:rsidRPr="00995705">
        <w:t xml:space="preserve">к Методике оценки эффективности </w:t>
      </w:r>
    </w:p>
    <w:p w:rsidR="009E1E3D" w:rsidRPr="00995705" w:rsidRDefault="009E1E3D" w:rsidP="00995705">
      <w:r w:rsidRPr="00995705">
        <w:t xml:space="preserve">налоговых расходов </w:t>
      </w:r>
    </w:p>
    <w:p w:rsidR="009E1E3D" w:rsidRPr="00995705" w:rsidRDefault="009E1E3D" w:rsidP="00995705">
      <w:r w:rsidRPr="00995705">
        <w:t xml:space="preserve">Ванновского сельского поселения </w:t>
      </w:r>
    </w:p>
    <w:p w:rsidR="009E1E3D" w:rsidRPr="00995705" w:rsidRDefault="009E1E3D" w:rsidP="00995705">
      <w:r w:rsidRPr="00995705">
        <w:t>Тбилисского района</w:t>
      </w:r>
    </w:p>
    <w:p w:rsidR="009E1E3D" w:rsidRPr="00995705" w:rsidRDefault="009E1E3D" w:rsidP="00995705"/>
    <w:p w:rsidR="009E1E3D" w:rsidRPr="00995705" w:rsidRDefault="009E1E3D" w:rsidP="00995705"/>
    <w:p w:rsidR="004179F9" w:rsidRPr="00995705" w:rsidRDefault="004179F9" w:rsidP="00995705">
      <w:pPr>
        <w:ind w:firstLine="0"/>
        <w:jc w:val="center"/>
        <w:rPr>
          <w:rFonts w:cs="Arial"/>
          <w:b/>
        </w:rPr>
      </w:pPr>
      <w:r w:rsidRPr="00995705">
        <w:rPr>
          <w:rFonts w:cs="Arial"/>
          <w:b/>
        </w:rPr>
        <w:t xml:space="preserve">Результаты оценки эффективности налоговых расходов </w:t>
      </w:r>
      <w:r w:rsidR="00FC0C3D" w:rsidRPr="00995705">
        <w:rPr>
          <w:rFonts w:cs="Arial"/>
          <w:b/>
        </w:rPr>
        <w:t>Ванновского</w:t>
      </w:r>
      <w:r w:rsidR="007B7F59" w:rsidRPr="00995705">
        <w:rPr>
          <w:rFonts w:cs="Arial"/>
          <w:b/>
        </w:rPr>
        <w:t xml:space="preserve"> сельского поселения Тбилисского района</w:t>
      </w:r>
      <w:r w:rsidR="00995705" w:rsidRPr="00995705">
        <w:rPr>
          <w:rFonts w:cs="Arial"/>
          <w:b/>
        </w:rPr>
        <w:t xml:space="preserve"> </w:t>
      </w:r>
      <w:r w:rsidRPr="00995705">
        <w:rPr>
          <w:rFonts w:cs="Arial"/>
          <w:b/>
        </w:rPr>
        <w:t>за оцениваемый _____ год</w:t>
      </w:r>
    </w:p>
    <w:p w:rsidR="004179F9" w:rsidRPr="00995705" w:rsidRDefault="004179F9" w:rsidP="00995705">
      <w:pPr>
        <w:ind w:firstLine="0"/>
        <w:rPr>
          <w:rFonts w:cs="Arial"/>
        </w:rPr>
      </w:pPr>
    </w:p>
    <w:p w:rsidR="004179F9" w:rsidRPr="00995705" w:rsidRDefault="004179F9" w:rsidP="00995705">
      <w:pPr>
        <w:ind w:firstLine="0"/>
        <w:rPr>
          <w:rFonts w:cs="Arial"/>
        </w:rPr>
      </w:pPr>
      <w:r w:rsidRPr="00995705">
        <w:rPr>
          <w:rFonts w:cs="Arial"/>
        </w:rPr>
        <w:t xml:space="preserve">1. Оценка целесообразности налогового расхода 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82"/>
        <w:gridCol w:w="1959"/>
        <w:gridCol w:w="1645"/>
        <w:gridCol w:w="1844"/>
        <w:gridCol w:w="2036"/>
        <w:gridCol w:w="1889"/>
      </w:tblGrid>
      <w:tr w:rsidR="00995705" w:rsidRPr="00995705" w:rsidTr="00995705">
        <w:tc>
          <w:tcPr>
            <w:tcW w:w="245" w:type="pct"/>
            <w:vMerge w:val="restart"/>
            <w:hideMark/>
          </w:tcPr>
          <w:p w:rsidR="004179F9" w:rsidRPr="00995705" w:rsidRDefault="004179F9" w:rsidP="00995705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995705">
              <w:rPr>
                <w:rFonts w:cs="Arial"/>
                <w:sz w:val="24"/>
                <w:szCs w:val="24"/>
              </w:rPr>
              <w:t>№</w:t>
            </w:r>
          </w:p>
          <w:p w:rsidR="004179F9" w:rsidRPr="00995705" w:rsidRDefault="004179F9" w:rsidP="00995705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995705">
              <w:rPr>
                <w:rFonts w:cs="Arial"/>
                <w:sz w:val="24"/>
                <w:szCs w:val="24"/>
              </w:rPr>
              <w:t>п/п</w:t>
            </w:r>
          </w:p>
        </w:tc>
        <w:tc>
          <w:tcPr>
            <w:tcW w:w="994" w:type="pct"/>
            <w:vMerge w:val="restart"/>
            <w:hideMark/>
          </w:tcPr>
          <w:p w:rsidR="004179F9" w:rsidRPr="00995705" w:rsidRDefault="004179F9" w:rsidP="00995705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995705">
              <w:rPr>
                <w:rFonts w:cs="Arial"/>
                <w:sz w:val="24"/>
                <w:szCs w:val="24"/>
              </w:rPr>
              <w:t>Наименование налогового расхода / реквизиты нормативного правового акта устанавливающего налоговый расход (пункт, подпункт)</w:t>
            </w:r>
          </w:p>
        </w:tc>
        <w:tc>
          <w:tcPr>
            <w:tcW w:w="835" w:type="pct"/>
            <w:vMerge w:val="restart"/>
            <w:hideMark/>
          </w:tcPr>
          <w:p w:rsidR="004179F9" w:rsidRPr="00995705" w:rsidRDefault="004179F9" w:rsidP="00995705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995705">
              <w:rPr>
                <w:rFonts w:cs="Arial"/>
                <w:sz w:val="24"/>
                <w:szCs w:val="24"/>
              </w:rPr>
              <w:t>Наименование категории плательщиков налогов, для которых предусмотрены налоговые льготы</w:t>
            </w:r>
          </w:p>
        </w:tc>
        <w:tc>
          <w:tcPr>
            <w:tcW w:w="1969" w:type="pct"/>
            <w:gridSpan w:val="2"/>
            <w:hideMark/>
          </w:tcPr>
          <w:p w:rsidR="004179F9" w:rsidRPr="00995705" w:rsidRDefault="004179F9" w:rsidP="00995705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995705">
              <w:rPr>
                <w:rFonts w:cs="Arial"/>
                <w:sz w:val="24"/>
                <w:szCs w:val="24"/>
              </w:rPr>
              <w:t>Критерии целесообразности</w:t>
            </w:r>
          </w:p>
        </w:tc>
        <w:tc>
          <w:tcPr>
            <w:tcW w:w="958" w:type="pct"/>
            <w:vMerge w:val="restart"/>
            <w:hideMark/>
          </w:tcPr>
          <w:p w:rsidR="004179F9" w:rsidRPr="00995705" w:rsidRDefault="004179F9" w:rsidP="00995705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995705">
              <w:rPr>
                <w:rFonts w:cs="Arial"/>
                <w:sz w:val="24"/>
                <w:szCs w:val="24"/>
              </w:rPr>
              <w:t>Оценка результативности налогового расхода (целесообразен/</w:t>
            </w:r>
          </w:p>
          <w:p w:rsidR="004179F9" w:rsidRPr="00995705" w:rsidRDefault="004179F9" w:rsidP="00995705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995705">
              <w:rPr>
                <w:rFonts w:cs="Arial"/>
                <w:sz w:val="24"/>
                <w:szCs w:val="24"/>
              </w:rPr>
              <w:t>нецелесообразен)</w:t>
            </w:r>
          </w:p>
        </w:tc>
      </w:tr>
      <w:tr w:rsidR="00995705" w:rsidRPr="00995705" w:rsidTr="00995705">
        <w:tc>
          <w:tcPr>
            <w:tcW w:w="245" w:type="pct"/>
            <w:vMerge/>
            <w:hideMark/>
          </w:tcPr>
          <w:p w:rsidR="004179F9" w:rsidRPr="00995705" w:rsidRDefault="004179F9" w:rsidP="00995705">
            <w:pPr>
              <w:ind w:firstLine="0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994" w:type="pct"/>
            <w:vMerge/>
            <w:hideMark/>
          </w:tcPr>
          <w:p w:rsidR="004179F9" w:rsidRPr="00995705" w:rsidRDefault="004179F9" w:rsidP="00995705">
            <w:pPr>
              <w:ind w:firstLine="0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835" w:type="pct"/>
            <w:vMerge/>
            <w:hideMark/>
          </w:tcPr>
          <w:p w:rsidR="004179F9" w:rsidRPr="00995705" w:rsidRDefault="004179F9" w:rsidP="00995705">
            <w:pPr>
              <w:ind w:firstLine="0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936" w:type="pct"/>
            <w:hideMark/>
          </w:tcPr>
          <w:p w:rsidR="004179F9" w:rsidRPr="00995705" w:rsidRDefault="004179F9" w:rsidP="00995705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995705">
              <w:rPr>
                <w:rFonts w:cs="Arial"/>
                <w:sz w:val="24"/>
                <w:szCs w:val="24"/>
              </w:rPr>
              <w:t xml:space="preserve">Соответствие налогового расхода целям муниципальной программы или иным целям социально-экономической политики муниципального образования (в отношении непрограммных налоговых расходов) </w:t>
            </w:r>
          </w:p>
          <w:p w:rsidR="004179F9" w:rsidRPr="00995705" w:rsidRDefault="004179F9" w:rsidP="00995705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995705">
              <w:rPr>
                <w:rFonts w:cs="Arial"/>
                <w:sz w:val="24"/>
                <w:szCs w:val="24"/>
              </w:rPr>
              <w:lastRenderedPageBreak/>
              <w:t>(соответствует/не соответствует)</w:t>
            </w:r>
          </w:p>
        </w:tc>
        <w:tc>
          <w:tcPr>
            <w:tcW w:w="1033" w:type="pct"/>
            <w:hideMark/>
          </w:tcPr>
          <w:p w:rsidR="004179F9" w:rsidRPr="00995705" w:rsidRDefault="004179F9" w:rsidP="00995705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995705">
              <w:rPr>
                <w:rFonts w:cs="Arial"/>
                <w:sz w:val="24"/>
                <w:szCs w:val="24"/>
              </w:rPr>
              <w:lastRenderedPageBreak/>
              <w:t>Востребованность предоставленных льгот (соотношение численности плательщиков, воспользовавшихся правом на льготы</w:t>
            </w:r>
            <w:r w:rsidR="009E1E3D" w:rsidRPr="00995705">
              <w:rPr>
                <w:rFonts w:cs="Arial"/>
                <w:sz w:val="24"/>
                <w:szCs w:val="24"/>
              </w:rPr>
              <w:t xml:space="preserve"> </w:t>
            </w:r>
            <w:r w:rsidRPr="00995705">
              <w:rPr>
                <w:rFonts w:cs="Arial"/>
                <w:sz w:val="24"/>
                <w:szCs w:val="24"/>
              </w:rPr>
              <w:t>к</w:t>
            </w:r>
            <w:r w:rsidR="009E1E3D" w:rsidRPr="00995705">
              <w:rPr>
                <w:rFonts w:cs="Arial"/>
                <w:sz w:val="24"/>
                <w:szCs w:val="24"/>
              </w:rPr>
              <w:t xml:space="preserve"> </w:t>
            </w:r>
            <w:r w:rsidRPr="00995705">
              <w:rPr>
                <w:rFonts w:cs="Arial"/>
                <w:sz w:val="24"/>
                <w:szCs w:val="24"/>
              </w:rPr>
              <w:t>общей численности плательщиков, за 5-летний период)</w:t>
            </w:r>
          </w:p>
        </w:tc>
        <w:tc>
          <w:tcPr>
            <w:tcW w:w="958" w:type="pct"/>
            <w:vMerge/>
            <w:hideMark/>
          </w:tcPr>
          <w:p w:rsidR="004179F9" w:rsidRPr="00995705" w:rsidRDefault="004179F9" w:rsidP="00995705">
            <w:pPr>
              <w:ind w:firstLine="0"/>
              <w:rPr>
                <w:rFonts w:eastAsia="Calibri" w:cs="Arial"/>
                <w:sz w:val="24"/>
                <w:szCs w:val="24"/>
              </w:rPr>
            </w:pPr>
          </w:p>
        </w:tc>
      </w:tr>
      <w:tr w:rsidR="00995705" w:rsidRPr="00995705" w:rsidTr="00995705">
        <w:tc>
          <w:tcPr>
            <w:tcW w:w="245" w:type="pct"/>
            <w:hideMark/>
          </w:tcPr>
          <w:p w:rsidR="004179F9" w:rsidRPr="00995705" w:rsidRDefault="004179F9" w:rsidP="00995705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995705">
              <w:rPr>
                <w:rFonts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994" w:type="pct"/>
            <w:hideMark/>
          </w:tcPr>
          <w:p w:rsidR="004179F9" w:rsidRPr="00995705" w:rsidRDefault="004179F9" w:rsidP="00995705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995705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835" w:type="pct"/>
            <w:hideMark/>
          </w:tcPr>
          <w:p w:rsidR="004179F9" w:rsidRPr="00995705" w:rsidRDefault="004179F9" w:rsidP="00995705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995705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936" w:type="pct"/>
            <w:hideMark/>
          </w:tcPr>
          <w:p w:rsidR="004179F9" w:rsidRPr="00995705" w:rsidRDefault="004179F9" w:rsidP="00995705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995705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033" w:type="pct"/>
            <w:hideMark/>
          </w:tcPr>
          <w:p w:rsidR="004179F9" w:rsidRPr="00995705" w:rsidRDefault="004179F9" w:rsidP="00995705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995705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958" w:type="pct"/>
            <w:hideMark/>
          </w:tcPr>
          <w:p w:rsidR="004179F9" w:rsidRPr="00995705" w:rsidRDefault="004179F9" w:rsidP="00995705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995705">
              <w:rPr>
                <w:rFonts w:cs="Arial"/>
                <w:sz w:val="24"/>
                <w:szCs w:val="24"/>
              </w:rPr>
              <w:t>6</w:t>
            </w:r>
          </w:p>
        </w:tc>
      </w:tr>
      <w:tr w:rsidR="00995705" w:rsidRPr="00995705" w:rsidTr="00995705">
        <w:tc>
          <w:tcPr>
            <w:tcW w:w="245" w:type="pct"/>
            <w:hideMark/>
          </w:tcPr>
          <w:p w:rsidR="004179F9" w:rsidRPr="00995705" w:rsidRDefault="004179F9" w:rsidP="00995705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995705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994" w:type="pct"/>
          </w:tcPr>
          <w:p w:rsidR="004179F9" w:rsidRPr="00995705" w:rsidRDefault="004179F9" w:rsidP="00995705">
            <w:pPr>
              <w:ind w:firstLine="0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835" w:type="pct"/>
          </w:tcPr>
          <w:p w:rsidR="004179F9" w:rsidRPr="00995705" w:rsidRDefault="004179F9" w:rsidP="00995705">
            <w:pPr>
              <w:ind w:firstLine="0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936" w:type="pct"/>
          </w:tcPr>
          <w:p w:rsidR="004179F9" w:rsidRPr="00995705" w:rsidRDefault="004179F9" w:rsidP="00995705">
            <w:pPr>
              <w:ind w:firstLine="0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033" w:type="pct"/>
          </w:tcPr>
          <w:p w:rsidR="004179F9" w:rsidRPr="00995705" w:rsidRDefault="004179F9" w:rsidP="00995705">
            <w:pPr>
              <w:ind w:firstLine="0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958" w:type="pct"/>
          </w:tcPr>
          <w:p w:rsidR="004179F9" w:rsidRPr="00995705" w:rsidRDefault="004179F9" w:rsidP="00995705">
            <w:pPr>
              <w:ind w:firstLine="0"/>
              <w:rPr>
                <w:rFonts w:eastAsia="Calibri" w:cs="Arial"/>
                <w:sz w:val="24"/>
                <w:szCs w:val="24"/>
              </w:rPr>
            </w:pPr>
          </w:p>
        </w:tc>
      </w:tr>
      <w:tr w:rsidR="00995705" w:rsidRPr="00995705" w:rsidTr="00995705">
        <w:tc>
          <w:tcPr>
            <w:tcW w:w="245" w:type="pct"/>
            <w:hideMark/>
          </w:tcPr>
          <w:p w:rsidR="004179F9" w:rsidRPr="00995705" w:rsidRDefault="004179F9" w:rsidP="00995705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995705">
              <w:rPr>
                <w:rFonts w:cs="Arial"/>
                <w:sz w:val="24"/>
                <w:szCs w:val="24"/>
              </w:rPr>
              <w:t>…</w:t>
            </w:r>
          </w:p>
        </w:tc>
        <w:tc>
          <w:tcPr>
            <w:tcW w:w="994" w:type="pct"/>
          </w:tcPr>
          <w:p w:rsidR="004179F9" w:rsidRPr="00995705" w:rsidRDefault="004179F9" w:rsidP="00995705">
            <w:pPr>
              <w:ind w:firstLine="0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835" w:type="pct"/>
          </w:tcPr>
          <w:p w:rsidR="004179F9" w:rsidRPr="00995705" w:rsidRDefault="004179F9" w:rsidP="00995705">
            <w:pPr>
              <w:ind w:firstLine="0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936" w:type="pct"/>
          </w:tcPr>
          <w:p w:rsidR="004179F9" w:rsidRPr="00995705" w:rsidRDefault="004179F9" w:rsidP="00995705">
            <w:pPr>
              <w:ind w:firstLine="0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033" w:type="pct"/>
          </w:tcPr>
          <w:p w:rsidR="004179F9" w:rsidRPr="00995705" w:rsidRDefault="004179F9" w:rsidP="00995705">
            <w:pPr>
              <w:ind w:firstLine="0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958" w:type="pct"/>
          </w:tcPr>
          <w:p w:rsidR="004179F9" w:rsidRPr="00995705" w:rsidRDefault="004179F9" w:rsidP="00995705">
            <w:pPr>
              <w:ind w:firstLine="0"/>
              <w:rPr>
                <w:rFonts w:eastAsia="Calibri" w:cs="Arial"/>
                <w:sz w:val="24"/>
                <w:szCs w:val="24"/>
              </w:rPr>
            </w:pPr>
          </w:p>
        </w:tc>
      </w:tr>
    </w:tbl>
    <w:p w:rsidR="004179F9" w:rsidRPr="00995705" w:rsidRDefault="004179F9" w:rsidP="00995705">
      <w:pPr>
        <w:ind w:firstLine="0"/>
        <w:rPr>
          <w:rFonts w:cs="Arial"/>
        </w:rPr>
      </w:pPr>
    </w:p>
    <w:p w:rsidR="004179F9" w:rsidRPr="00995705" w:rsidRDefault="004179F9" w:rsidP="00995705">
      <w:pPr>
        <w:ind w:firstLine="0"/>
        <w:rPr>
          <w:rFonts w:cs="Arial"/>
        </w:rPr>
      </w:pPr>
      <w:r w:rsidRPr="00995705">
        <w:rPr>
          <w:rFonts w:cs="Arial"/>
        </w:rPr>
        <w:t xml:space="preserve">2. Оценка результативности налогового расхода 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99"/>
        <w:gridCol w:w="1413"/>
        <w:gridCol w:w="1198"/>
        <w:gridCol w:w="1147"/>
        <w:gridCol w:w="919"/>
        <w:gridCol w:w="1064"/>
        <w:gridCol w:w="1337"/>
        <w:gridCol w:w="2378"/>
      </w:tblGrid>
      <w:tr w:rsidR="00995705" w:rsidRPr="00995705" w:rsidTr="00995705">
        <w:tc>
          <w:tcPr>
            <w:tcW w:w="202" w:type="pct"/>
            <w:hideMark/>
          </w:tcPr>
          <w:p w:rsidR="004179F9" w:rsidRPr="00995705" w:rsidRDefault="004179F9" w:rsidP="00995705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995705">
              <w:rPr>
                <w:rFonts w:cs="Arial"/>
                <w:sz w:val="24"/>
                <w:szCs w:val="24"/>
              </w:rPr>
              <w:t>№ п/п</w:t>
            </w:r>
          </w:p>
        </w:tc>
        <w:tc>
          <w:tcPr>
            <w:tcW w:w="717" w:type="pct"/>
            <w:hideMark/>
          </w:tcPr>
          <w:p w:rsidR="004179F9" w:rsidRPr="00995705" w:rsidRDefault="004179F9" w:rsidP="00995705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995705">
              <w:rPr>
                <w:rFonts w:cs="Arial"/>
                <w:sz w:val="24"/>
                <w:szCs w:val="24"/>
              </w:rPr>
              <w:t>Наименование налогового расхода / реквизиты нормативного правового акта, устанавливающего налоговый расход (пункт, подпункт)</w:t>
            </w:r>
          </w:p>
        </w:tc>
        <w:tc>
          <w:tcPr>
            <w:tcW w:w="608" w:type="pct"/>
            <w:hideMark/>
          </w:tcPr>
          <w:p w:rsidR="004179F9" w:rsidRPr="00995705" w:rsidRDefault="004179F9" w:rsidP="00995705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995705">
              <w:rPr>
                <w:rFonts w:cs="Arial"/>
                <w:sz w:val="24"/>
                <w:szCs w:val="24"/>
              </w:rPr>
              <w:t>Наименование категории плательщиков налогов, для которых предусмотрены налоговые льготы</w:t>
            </w:r>
          </w:p>
        </w:tc>
        <w:tc>
          <w:tcPr>
            <w:tcW w:w="582" w:type="pct"/>
            <w:hideMark/>
          </w:tcPr>
          <w:p w:rsidR="004179F9" w:rsidRPr="00995705" w:rsidRDefault="004179F9" w:rsidP="00995705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995705">
              <w:rPr>
                <w:rFonts w:cs="Arial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466" w:type="pct"/>
            <w:hideMark/>
          </w:tcPr>
          <w:p w:rsidR="004179F9" w:rsidRPr="00995705" w:rsidRDefault="004179F9" w:rsidP="00995705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995705">
              <w:rPr>
                <w:rFonts w:cs="Arial"/>
                <w:sz w:val="24"/>
                <w:szCs w:val="24"/>
              </w:rPr>
              <w:t>Значение планового целевого показателя</w:t>
            </w:r>
          </w:p>
        </w:tc>
        <w:tc>
          <w:tcPr>
            <w:tcW w:w="540" w:type="pct"/>
            <w:hideMark/>
          </w:tcPr>
          <w:p w:rsidR="004179F9" w:rsidRPr="00995705" w:rsidRDefault="004179F9" w:rsidP="00995705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995705">
              <w:rPr>
                <w:rFonts w:cs="Arial"/>
                <w:sz w:val="24"/>
                <w:szCs w:val="24"/>
              </w:rPr>
              <w:t>Значение фактического целевого показателя</w:t>
            </w:r>
          </w:p>
        </w:tc>
        <w:tc>
          <w:tcPr>
            <w:tcW w:w="678" w:type="pct"/>
            <w:hideMark/>
          </w:tcPr>
          <w:p w:rsidR="004179F9" w:rsidRPr="00995705" w:rsidRDefault="004179F9" w:rsidP="00995705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995705">
              <w:rPr>
                <w:rFonts w:cs="Arial"/>
                <w:sz w:val="24"/>
                <w:szCs w:val="24"/>
              </w:rPr>
              <w:t>Коэффициент результативности налогового расхода (гр.6/гр.5)</w:t>
            </w:r>
          </w:p>
        </w:tc>
        <w:tc>
          <w:tcPr>
            <w:tcW w:w="1206" w:type="pct"/>
            <w:hideMark/>
          </w:tcPr>
          <w:p w:rsidR="004179F9" w:rsidRPr="00995705" w:rsidRDefault="004179F9" w:rsidP="00995705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995705">
              <w:rPr>
                <w:rFonts w:cs="Arial"/>
                <w:sz w:val="24"/>
                <w:szCs w:val="24"/>
              </w:rPr>
              <w:t>Оценка результативности налогового расхода (результативен/нерезультативен)*</w:t>
            </w:r>
          </w:p>
        </w:tc>
      </w:tr>
      <w:tr w:rsidR="00995705" w:rsidRPr="00995705" w:rsidTr="00995705">
        <w:tc>
          <w:tcPr>
            <w:tcW w:w="202" w:type="pct"/>
            <w:hideMark/>
          </w:tcPr>
          <w:p w:rsidR="004179F9" w:rsidRPr="00995705" w:rsidRDefault="004179F9" w:rsidP="00995705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995705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717" w:type="pct"/>
            <w:hideMark/>
          </w:tcPr>
          <w:p w:rsidR="004179F9" w:rsidRPr="00995705" w:rsidRDefault="004179F9" w:rsidP="00995705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995705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608" w:type="pct"/>
            <w:hideMark/>
          </w:tcPr>
          <w:p w:rsidR="004179F9" w:rsidRPr="00995705" w:rsidRDefault="004179F9" w:rsidP="00995705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995705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582" w:type="pct"/>
            <w:hideMark/>
          </w:tcPr>
          <w:p w:rsidR="004179F9" w:rsidRPr="00995705" w:rsidRDefault="004179F9" w:rsidP="00995705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995705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466" w:type="pct"/>
            <w:hideMark/>
          </w:tcPr>
          <w:p w:rsidR="004179F9" w:rsidRPr="00995705" w:rsidRDefault="004179F9" w:rsidP="00995705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995705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540" w:type="pct"/>
            <w:hideMark/>
          </w:tcPr>
          <w:p w:rsidR="004179F9" w:rsidRPr="00995705" w:rsidRDefault="004179F9" w:rsidP="00995705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995705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678" w:type="pct"/>
            <w:hideMark/>
          </w:tcPr>
          <w:p w:rsidR="004179F9" w:rsidRPr="00995705" w:rsidRDefault="004179F9" w:rsidP="00995705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995705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1206" w:type="pct"/>
            <w:hideMark/>
          </w:tcPr>
          <w:p w:rsidR="004179F9" w:rsidRPr="00995705" w:rsidRDefault="004179F9" w:rsidP="00995705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995705">
              <w:rPr>
                <w:rFonts w:cs="Arial"/>
                <w:sz w:val="24"/>
                <w:szCs w:val="24"/>
              </w:rPr>
              <w:t>8</w:t>
            </w:r>
          </w:p>
        </w:tc>
      </w:tr>
      <w:tr w:rsidR="00995705" w:rsidRPr="00995705" w:rsidTr="00995705">
        <w:tc>
          <w:tcPr>
            <w:tcW w:w="202" w:type="pct"/>
            <w:hideMark/>
          </w:tcPr>
          <w:p w:rsidR="004179F9" w:rsidRPr="00995705" w:rsidRDefault="004179F9" w:rsidP="00995705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995705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717" w:type="pct"/>
          </w:tcPr>
          <w:p w:rsidR="004179F9" w:rsidRPr="00995705" w:rsidRDefault="004179F9" w:rsidP="00995705">
            <w:pPr>
              <w:ind w:firstLine="0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608" w:type="pct"/>
          </w:tcPr>
          <w:p w:rsidR="004179F9" w:rsidRPr="00995705" w:rsidRDefault="004179F9" w:rsidP="00995705">
            <w:pPr>
              <w:ind w:firstLine="0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582" w:type="pct"/>
          </w:tcPr>
          <w:p w:rsidR="004179F9" w:rsidRPr="00995705" w:rsidRDefault="004179F9" w:rsidP="00995705">
            <w:pPr>
              <w:ind w:firstLine="0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466" w:type="pct"/>
          </w:tcPr>
          <w:p w:rsidR="004179F9" w:rsidRPr="00995705" w:rsidRDefault="004179F9" w:rsidP="00995705">
            <w:pPr>
              <w:ind w:firstLine="0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540" w:type="pct"/>
          </w:tcPr>
          <w:p w:rsidR="004179F9" w:rsidRPr="00995705" w:rsidRDefault="004179F9" w:rsidP="00995705">
            <w:pPr>
              <w:ind w:firstLine="0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678" w:type="pct"/>
          </w:tcPr>
          <w:p w:rsidR="004179F9" w:rsidRPr="00995705" w:rsidRDefault="004179F9" w:rsidP="00995705">
            <w:pPr>
              <w:ind w:firstLine="0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206" w:type="pct"/>
          </w:tcPr>
          <w:p w:rsidR="004179F9" w:rsidRPr="00995705" w:rsidRDefault="004179F9" w:rsidP="00995705">
            <w:pPr>
              <w:ind w:firstLine="0"/>
              <w:rPr>
                <w:rFonts w:eastAsia="Calibri" w:cs="Arial"/>
                <w:sz w:val="24"/>
                <w:szCs w:val="24"/>
              </w:rPr>
            </w:pPr>
          </w:p>
        </w:tc>
      </w:tr>
      <w:tr w:rsidR="00995705" w:rsidRPr="00995705" w:rsidTr="00995705">
        <w:tc>
          <w:tcPr>
            <w:tcW w:w="202" w:type="pct"/>
            <w:hideMark/>
          </w:tcPr>
          <w:p w:rsidR="004179F9" w:rsidRPr="00995705" w:rsidRDefault="004179F9" w:rsidP="00995705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995705">
              <w:rPr>
                <w:rFonts w:cs="Arial"/>
                <w:sz w:val="24"/>
                <w:szCs w:val="24"/>
              </w:rPr>
              <w:t>…</w:t>
            </w:r>
          </w:p>
        </w:tc>
        <w:tc>
          <w:tcPr>
            <w:tcW w:w="717" w:type="pct"/>
          </w:tcPr>
          <w:p w:rsidR="004179F9" w:rsidRPr="00995705" w:rsidRDefault="004179F9" w:rsidP="00995705">
            <w:pPr>
              <w:ind w:firstLine="0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608" w:type="pct"/>
          </w:tcPr>
          <w:p w:rsidR="004179F9" w:rsidRPr="00995705" w:rsidRDefault="004179F9" w:rsidP="00995705">
            <w:pPr>
              <w:ind w:firstLine="0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582" w:type="pct"/>
          </w:tcPr>
          <w:p w:rsidR="004179F9" w:rsidRPr="00995705" w:rsidRDefault="004179F9" w:rsidP="00995705">
            <w:pPr>
              <w:ind w:firstLine="0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466" w:type="pct"/>
          </w:tcPr>
          <w:p w:rsidR="004179F9" w:rsidRPr="00995705" w:rsidRDefault="004179F9" w:rsidP="00995705">
            <w:pPr>
              <w:ind w:firstLine="0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540" w:type="pct"/>
          </w:tcPr>
          <w:p w:rsidR="004179F9" w:rsidRPr="00995705" w:rsidRDefault="004179F9" w:rsidP="00995705">
            <w:pPr>
              <w:ind w:firstLine="0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678" w:type="pct"/>
          </w:tcPr>
          <w:p w:rsidR="004179F9" w:rsidRPr="00995705" w:rsidRDefault="004179F9" w:rsidP="00995705">
            <w:pPr>
              <w:ind w:firstLine="0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206" w:type="pct"/>
          </w:tcPr>
          <w:p w:rsidR="004179F9" w:rsidRPr="00995705" w:rsidRDefault="004179F9" w:rsidP="00995705">
            <w:pPr>
              <w:ind w:firstLine="0"/>
              <w:rPr>
                <w:rFonts w:eastAsia="Calibri" w:cs="Arial"/>
                <w:sz w:val="24"/>
                <w:szCs w:val="24"/>
              </w:rPr>
            </w:pPr>
          </w:p>
        </w:tc>
      </w:tr>
    </w:tbl>
    <w:p w:rsidR="004179F9" w:rsidRPr="00995705" w:rsidRDefault="004179F9" w:rsidP="00995705">
      <w:pPr>
        <w:rPr>
          <w:rFonts w:eastAsia="Calibri"/>
        </w:rPr>
      </w:pPr>
    </w:p>
    <w:p w:rsidR="004179F9" w:rsidRPr="00995705" w:rsidRDefault="004179F9" w:rsidP="00995705">
      <w:r w:rsidRPr="00995705">
        <w:t>*при значении коэффициента результативности от 0,5 и более налоговый расход признается результативным, при значении коэффициента результативности</w:t>
      </w:r>
      <w:r w:rsidR="009E1E3D" w:rsidRPr="00995705">
        <w:t xml:space="preserve"> </w:t>
      </w:r>
      <w:r w:rsidRPr="00995705">
        <w:t>от 0,5 и менее налоговый расход признается нерезультативным</w:t>
      </w:r>
    </w:p>
    <w:p w:rsidR="004179F9" w:rsidRPr="00995705" w:rsidRDefault="004179F9" w:rsidP="00995705"/>
    <w:p w:rsidR="004179F9" w:rsidRPr="00995705" w:rsidRDefault="004179F9" w:rsidP="00995705">
      <w:pPr>
        <w:ind w:firstLine="0"/>
        <w:rPr>
          <w:rFonts w:cs="Arial"/>
        </w:rPr>
      </w:pPr>
      <w:r w:rsidRPr="00995705">
        <w:rPr>
          <w:rFonts w:cs="Arial"/>
        </w:rPr>
        <w:t xml:space="preserve">3. Оценка эффективности налогового расхода 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06"/>
        <w:gridCol w:w="1461"/>
        <w:gridCol w:w="1236"/>
        <w:gridCol w:w="1421"/>
        <w:gridCol w:w="1381"/>
        <w:gridCol w:w="1283"/>
        <w:gridCol w:w="1236"/>
        <w:gridCol w:w="1431"/>
      </w:tblGrid>
      <w:tr w:rsidR="00995705" w:rsidRPr="00995705" w:rsidTr="00995705">
        <w:tc>
          <w:tcPr>
            <w:tcW w:w="206" w:type="pct"/>
            <w:hideMark/>
          </w:tcPr>
          <w:p w:rsidR="004179F9" w:rsidRPr="00995705" w:rsidRDefault="004179F9" w:rsidP="00995705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995705">
              <w:rPr>
                <w:rFonts w:cs="Arial"/>
                <w:sz w:val="24"/>
                <w:szCs w:val="24"/>
              </w:rPr>
              <w:t>№ п/п</w:t>
            </w:r>
          </w:p>
        </w:tc>
        <w:tc>
          <w:tcPr>
            <w:tcW w:w="741" w:type="pct"/>
            <w:hideMark/>
          </w:tcPr>
          <w:p w:rsidR="004179F9" w:rsidRPr="00995705" w:rsidRDefault="004179F9" w:rsidP="00995705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995705">
              <w:rPr>
                <w:rFonts w:cs="Arial"/>
                <w:sz w:val="24"/>
                <w:szCs w:val="24"/>
              </w:rPr>
              <w:t>Наименование налогового расхода / реквизиты нормативного правового акта , устанавливающего налоговый расход</w:t>
            </w:r>
          </w:p>
          <w:p w:rsidR="004179F9" w:rsidRPr="00995705" w:rsidRDefault="004179F9" w:rsidP="00995705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995705">
              <w:rPr>
                <w:rFonts w:cs="Arial"/>
                <w:sz w:val="24"/>
                <w:szCs w:val="24"/>
              </w:rPr>
              <w:t>(пункт, подпункт)</w:t>
            </w:r>
          </w:p>
        </w:tc>
        <w:tc>
          <w:tcPr>
            <w:tcW w:w="627" w:type="pct"/>
            <w:hideMark/>
          </w:tcPr>
          <w:p w:rsidR="004179F9" w:rsidRPr="00995705" w:rsidRDefault="004179F9" w:rsidP="00995705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995705">
              <w:rPr>
                <w:rFonts w:cs="Arial"/>
                <w:sz w:val="24"/>
                <w:szCs w:val="24"/>
              </w:rPr>
              <w:t>Наименование категории плательщиков налогов, для которых предусмотрены налоговые льготы</w:t>
            </w:r>
          </w:p>
        </w:tc>
        <w:tc>
          <w:tcPr>
            <w:tcW w:w="721" w:type="pct"/>
            <w:hideMark/>
          </w:tcPr>
          <w:p w:rsidR="004179F9" w:rsidRPr="00995705" w:rsidRDefault="004179F9" w:rsidP="00995705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995705">
              <w:rPr>
                <w:rFonts w:cs="Arial"/>
                <w:sz w:val="24"/>
                <w:szCs w:val="24"/>
              </w:rPr>
              <w:t>Достижение критериев целесообразности</w:t>
            </w:r>
          </w:p>
          <w:p w:rsidR="004179F9" w:rsidRPr="00995705" w:rsidRDefault="004179F9" w:rsidP="00995705">
            <w:pPr>
              <w:ind w:firstLine="0"/>
              <w:rPr>
                <w:rFonts w:cs="Arial"/>
                <w:sz w:val="24"/>
                <w:szCs w:val="24"/>
              </w:rPr>
            </w:pPr>
            <w:r w:rsidRPr="00995705">
              <w:rPr>
                <w:rFonts w:cs="Arial"/>
                <w:sz w:val="24"/>
                <w:szCs w:val="24"/>
              </w:rPr>
              <w:t>(да/нет)</w:t>
            </w:r>
          </w:p>
          <w:p w:rsidR="004179F9" w:rsidRPr="00995705" w:rsidRDefault="004179F9" w:rsidP="00995705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995705">
              <w:rPr>
                <w:rFonts w:cs="Arial"/>
                <w:sz w:val="24"/>
                <w:szCs w:val="24"/>
              </w:rPr>
              <w:t>гр. 6 табл. 1</w:t>
            </w:r>
          </w:p>
        </w:tc>
        <w:tc>
          <w:tcPr>
            <w:tcW w:w="701" w:type="pct"/>
          </w:tcPr>
          <w:p w:rsidR="004179F9" w:rsidRPr="00995705" w:rsidRDefault="004179F9" w:rsidP="00995705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995705">
              <w:rPr>
                <w:rFonts w:cs="Arial"/>
                <w:sz w:val="24"/>
                <w:szCs w:val="24"/>
              </w:rPr>
              <w:t>Достижение показателей результативности</w:t>
            </w:r>
          </w:p>
          <w:p w:rsidR="004179F9" w:rsidRPr="00995705" w:rsidRDefault="004179F9" w:rsidP="00995705">
            <w:pPr>
              <w:ind w:firstLine="0"/>
              <w:rPr>
                <w:rFonts w:cs="Arial"/>
                <w:sz w:val="24"/>
                <w:szCs w:val="24"/>
              </w:rPr>
            </w:pPr>
          </w:p>
          <w:p w:rsidR="004179F9" w:rsidRPr="00995705" w:rsidRDefault="004179F9" w:rsidP="00995705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995705">
              <w:rPr>
                <w:rFonts w:cs="Arial"/>
                <w:sz w:val="24"/>
                <w:szCs w:val="24"/>
              </w:rPr>
              <w:t>гр. 8 табл.2</w:t>
            </w:r>
          </w:p>
        </w:tc>
        <w:tc>
          <w:tcPr>
            <w:tcW w:w="651" w:type="pct"/>
            <w:hideMark/>
          </w:tcPr>
          <w:p w:rsidR="004179F9" w:rsidRPr="00995705" w:rsidRDefault="004179F9" w:rsidP="00995705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995705">
              <w:rPr>
                <w:rFonts w:cs="Arial"/>
                <w:sz w:val="24"/>
                <w:szCs w:val="24"/>
              </w:rPr>
              <w:t>Наличие или отсутствие альтернативных механизмов достижения целей муниципальной программы и (или) целей социально-</w:t>
            </w:r>
            <w:r w:rsidRPr="00995705">
              <w:rPr>
                <w:rFonts w:cs="Arial"/>
                <w:sz w:val="24"/>
                <w:szCs w:val="24"/>
              </w:rPr>
              <w:lastRenderedPageBreak/>
              <w:t>экономического развития</w:t>
            </w:r>
          </w:p>
        </w:tc>
        <w:tc>
          <w:tcPr>
            <w:tcW w:w="627" w:type="pct"/>
            <w:hideMark/>
          </w:tcPr>
          <w:p w:rsidR="004179F9" w:rsidRPr="00995705" w:rsidRDefault="004179F9" w:rsidP="00995705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995705">
              <w:rPr>
                <w:rFonts w:cs="Arial"/>
                <w:sz w:val="24"/>
                <w:szCs w:val="24"/>
              </w:rPr>
              <w:lastRenderedPageBreak/>
              <w:t>Оценка эффективности налогового расхода (эффективен/</w:t>
            </w:r>
          </w:p>
          <w:p w:rsidR="004179F9" w:rsidRPr="00995705" w:rsidRDefault="004179F9" w:rsidP="00995705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995705">
              <w:rPr>
                <w:rFonts w:cs="Arial"/>
                <w:sz w:val="24"/>
                <w:szCs w:val="24"/>
              </w:rPr>
              <w:t>неэффективен)</w:t>
            </w:r>
          </w:p>
        </w:tc>
        <w:tc>
          <w:tcPr>
            <w:tcW w:w="726" w:type="pct"/>
            <w:hideMark/>
          </w:tcPr>
          <w:p w:rsidR="004179F9" w:rsidRPr="00995705" w:rsidRDefault="004179F9" w:rsidP="00995705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995705">
              <w:rPr>
                <w:rFonts w:cs="Arial"/>
                <w:sz w:val="24"/>
                <w:szCs w:val="24"/>
              </w:rPr>
              <w:t>Вывод о необходимости сохранения, уточнения или отмены налоговой льготы, обуславливающей налоговый расход</w:t>
            </w:r>
          </w:p>
        </w:tc>
      </w:tr>
      <w:tr w:rsidR="00995705" w:rsidRPr="00995705" w:rsidTr="00995705">
        <w:tc>
          <w:tcPr>
            <w:tcW w:w="206" w:type="pct"/>
            <w:hideMark/>
          </w:tcPr>
          <w:p w:rsidR="004179F9" w:rsidRPr="00995705" w:rsidRDefault="004179F9" w:rsidP="00995705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995705">
              <w:rPr>
                <w:rFonts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741" w:type="pct"/>
            <w:hideMark/>
          </w:tcPr>
          <w:p w:rsidR="004179F9" w:rsidRPr="00995705" w:rsidRDefault="004179F9" w:rsidP="00995705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995705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627" w:type="pct"/>
            <w:hideMark/>
          </w:tcPr>
          <w:p w:rsidR="004179F9" w:rsidRPr="00995705" w:rsidRDefault="004179F9" w:rsidP="00995705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995705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721" w:type="pct"/>
            <w:hideMark/>
          </w:tcPr>
          <w:p w:rsidR="004179F9" w:rsidRPr="00995705" w:rsidRDefault="004179F9" w:rsidP="00995705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995705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701" w:type="pct"/>
            <w:hideMark/>
          </w:tcPr>
          <w:p w:rsidR="004179F9" w:rsidRPr="00995705" w:rsidRDefault="004179F9" w:rsidP="00995705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995705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651" w:type="pct"/>
            <w:hideMark/>
          </w:tcPr>
          <w:p w:rsidR="004179F9" w:rsidRPr="00995705" w:rsidRDefault="004179F9" w:rsidP="00995705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995705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627" w:type="pct"/>
            <w:hideMark/>
          </w:tcPr>
          <w:p w:rsidR="004179F9" w:rsidRPr="00995705" w:rsidRDefault="004179F9" w:rsidP="00995705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995705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726" w:type="pct"/>
            <w:hideMark/>
          </w:tcPr>
          <w:p w:rsidR="004179F9" w:rsidRPr="00995705" w:rsidRDefault="004179F9" w:rsidP="00995705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995705">
              <w:rPr>
                <w:rFonts w:cs="Arial"/>
                <w:sz w:val="24"/>
                <w:szCs w:val="24"/>
              </w:rPr>
              <w:t>8</w:t>
            </w:r>
          </w:p>
        </w:tc>
      </w:tr>
      <w:tr w:rsidR="00995705" w:rsidRPr="00995705" w:rsidTr="00995705">
        <w:tc>
          <w:tcPr>
            <w:tcW w:w="206" w:type="pct"/>
            <w:hideMark/>
          </w:tcPr>
          <w:p w:rsidR="004179F9" w:rsidRPr="00995705" w:rsidRDefault="004179F9" w:rsidP="00995705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995705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741" w:type="pct"/>
          </w:tcPr>
          <w:p w:rsidR="004179F9" w:rsidRPr="00995705" w:rsidRDefault="004179F9" w:rsidP="00995705">
            <w:pPr>
              <w:ind w:firstLine="0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627" w:type="pct"/>
          </w:tcPr>
          <w:p w:rsidR="004179F9" w:rsidRPr="00995705" w:rsidRDefault="004179F9" w:rsidP="00995705">
            <w:pPr>
              <w:ind w:firstLine="0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721" w:type="pct"/>
          </w:tcPr>
          <w:p w:rsidR="004179F9" w:rsidRPr="00995705" w:rsidRDefault="004179F9" w:rsidP="00995705">
            <w:pPr>
              <w:ind w:firstLine="0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701" w:type="pct"/>
          </w:tcPr>
          <w:p w:rsidR="004179F9" w:rsidRPr="00995705" w:rsidRDefault="004179F9" w:rsidP="00995705">
            <w:pPr>
              <w:ind w:firstLine="0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651" w:type="pct"/>
          </w:tcPr>
          <w:p w:rsidR="004179F9" w:rsidRPr="00995705" w:rsidRDefault="004179F9" w:rsidP="00995705">
            <w:pPr>
              <w:ind w:firstLine="0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627" w:type="pct"/>
          </w:tcPr>
          <w:p w:rsidR="004179F9" w:rsidRPr="00995705" w:rsidRDefault="004179F9" w:rsidP="00995705">
            <w:pPr>
              <w:ind w:firstLine="0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726" w:type="pct"/>
          </w:tcPr>
          <w:p w:rsidR="004179F9" w:rsidRPr="00995705" w:rsidRDefault="004179F9" w:rsidP="00995705">
            <w:pPr>
              <w:ind w:firstLine="0"/>
              <w:rPr>
                <w:rFonts w:eastAsia="Calibri" w:cs="Arial"/>
                <w:sz w:val="24"/>
                <w:szCs w:val="24"/>
              </w:rPr>
            </w:pPr>
          </w:p>
        </w:tc>
      </w:tr>
      <w:tr w:rsidR="00995705" w:rsidRPr="00995705" w:rsidTr="00995705">
        <w:tc>
          <w:tcPr>
            <w:tcW w:w="206" w:type="pct"/>
            <w:hideMark/>
          </w:tcPr>
          <w:p w:rsidR="004179F9" w:rsidRPr="00995705" w:rsidRDefault="004179F9" w:rsidP="00995705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995705">
              <w:rPr>
                <w:rFonts w:cs="Arial"/>
                <w:sz w:val="24"/>
                <w:szCs w:val="24"/>
              </w:rPr>
              <w:t>…</w:t>
            </w:r>
          </w:p>
        </w:tc>
        <w:tc>
          <w:tcPr>
            <w:tcW w:w="741" w:type="pct"/>
          </w:tcPr>
          <w:p w:rsidR="004179F9" w:rsidRPr="00995705" w:rsidRDefault="004179F9" w:rsidP="00995705">
            <w:pPr>
              <w:ind w:firstLine="0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627" w:type="pct"/>
          </w:tcPr>
          <w:p w:rsidR="004179F9" w:rsidRPr="00995705" w:rsidRDefault="004179F9" w:rsidP="00995705">
            <w:pPr>
              <w:ind w:firstLine="0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721" w:type="pct"/>
          </w:tcPr>
          <w:p w:rsidR="004179F9" w:rsidRPr="00995705" w:rsidRDefault="004179F9" w:rsidP="00995705">
            <w:pPr>
              <w:ind w:firstLine="0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701" w:type="pct"/>
          </w:tcPr>
          <w:p w:rsidR="004179F9" w:rsidRPr="00995705" w:rsidRDefault="004179F9" w:rsidP="00995705">
            <w:pPr>
              <w:ind w:firstLine="0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651" w:type="pct"/>
          </w:tcPr>
          <w:p w:rsidR="004179F9" w:rsidRPr="00995705" w:rsidRDefault="004179F9" w:rsidP="00995705">
            <w:pPr>
              <w:ind w:firstLine="0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627" w:type="pct"/>
          </w:tcPr>
          <w:p w:rsidR="004179F9" w:rsidRPr="00995705" w:rsidRDefault="004179F9" w:rsidP="00995705">
            <w:pPr>
              <w:ind w:firstLine="0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726" w:type="pct"/>
          </w:tcPr>
          <w:p w:rsidR="004179F9" w:rsidRPr="00995705" w:rsidRDefault="004179F9" w:rsidP="00995705">
            <w:pPr>
              <w:ind w:firstLine="0"/>
              <w:rPr>
                <w:rFonts w:eastAsia="Calibri" w:cs="Arial"/>
                <w:sz w:val="24"/>
                <w:szCs w:val="24"/>
              </w:rPr>
            </w:pPr>
          </w:p>
        </w:tc>
      </w:tr>
    </w:tbl>
    <w:p w:rsidR="004179F9" w:rsidRPr="00995705" w:rsidRDefault="004179F9" w:rsidP="00995705">
      <w:pPr>
        <w:rPr>
          <w:rFonts w:eastAsia="Calibri"/>
        </w:rPr>
      </w:pPr>
    </w:p>
    <w:p w:rsidR="007B7F59" w:rsidRPr="00995705" w:rsidRDefault="007B7F59" w:rsidP="00995705">
      <w:pPr>
        <w:rPr>
          <w:rFonts w:eastAsia="Calibri"/>
        </w:rPr>
      </w:pPr>
    </w:p>
    <w:p w:rsidR="007B7F59" w:rsidRPr="00995705" w:rsidRDefault="007B7F59" w:rsidP="00995705">
      <w:pPr>
        <w:rPr>
          <w:rFonts w:eastAsia="Calibri"/>
        </w:rPr>
      </w:pPr>
    </w:p>
    <w:p w:rsidR="009E1E3D" w:rsidRPr="00995705" w:rsidRDefault="007B7F59" w:rsidP="00995705">
      <w:pPr>
        <w:rPr>
          <w:rFonts w:eastAsia="Calibri"/>
        </w:rPr>
      </w:pPr>
      <w:r w:rsidRPr="00995705">
        <w:rPr>
          <w:rFonts w:eastAsia="Calibri"/>
        </w:rPr>
        <w:t xml:space="preserve">Глава </w:t>
      </w:r>
    </w:p>
    <w:p w:rsidR="00FC0C3D" w:rsidRPr="00995705" w:rsidRDefault="00FC0C3D" w:rsidP="00995705">
      <w:pPr>
        <w:rPr>
          <w:rFonts w:eastAsia="Calibri"/>
        </w:rPr>
      </w:pPr>
      <w:r w:rsidRPr="00995705">
        <w:rPr>
          <w:rFonts w:eastAsia="Calibri"/>
        </w:rPr>
        <w:t>Ванновского</w:t>
      </w:r>
      <w:r w:rsidR="007B7F59" w:rsidRPr="00995705">
        <w:rPr>
          <w:rFonts w:eastAsia="Calibri"/>
        </w:rPr>
        <w:t xml:space="preserve"> сельского</w:t>
      </w:r>
      <w:r w:rsidRPr="00995705">
        <w:rPr>
          <w:rFonts w:eastAsia="Calibri"/>
        </w:rPr>
        <w:t xml:space="preserve"> </w:t>
      </w:r>
      <w:r w:rsidR="007B7F59" w:rsidRPr="00995705">
        <w:rPr>
          <w:rFonts w:eastAsia="Calibri"/>
        </w:rPr>
        <w:t>поселения</w:t>
      </w:r>
    </w:p>
    <w:p w:rsidR="009E1E3D" w:rsidRPr="00995705" w:rsidRDefault="007B7F59" w:rsidP="00995705">
      <w:pPr>
        <w:rPr>
          <w:rFonts w:eastAsia="Calibri"/>
        </w:rPr>
      </w:pPr>
      <w:r w:rsidRPr="00995705">
        <w:rPr>
          <w:rFonts w:eastAsia="Calibri"/>
        </w:rPr>
        <w:t>Тбилисского района</w:t>
      </w:r>
      <w:r w:rsidR="009E1E3D" w:rsidRPr="00995705">
        <w:rPr>
          <w:rFonts w:eastAsia="Calibri"/>
        </w:rPr>
        <w:t xml:space="preserve"> </w:t>
      </w:r>
    </w:p>
    <w:p w:rsidR="004179F9" w:rsidRPr="00995705" w:rsidRDefault="00FC0C3D" w:rsidP="00995705">
      <w:r w:rsidRPr="00995705">
        <w:rPr>
          <w:rFonts w:eastAsia="Calibri"/>
        </w:rPr>
        <w:t>А.Н. Трубицын</w:t>
      </w:r>
    </w:p>
    <w:p w:rsidR="004179F9" w:rsidRPr="00995705" w:rsidRDefault="004179F9" w:rsidP="00995705"/>
    <w:p w:rsidR="002B7A90" w:rsidRPr="00995705" w:rsidRDefault="002B7A90" w:rsidP="00995705"/>
    <w:sectPr w:rsidR="002B7A90" w:rsidRPr="00995705" w:rsidSect="00995705">
      <w:pgSz w:w="11907" w:h="16840" w:code="9"/>
      <w:pgMar w:top="1134" w:right="567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0B36"/>
    <w:multiLevelType w:val="hybridMultilevel"/>
    <w:tmpl w:val="580C2CF4"/>
    <w:lvl w:ilvl="0" w:tplc="055CFA48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5DBA7C06"/>
    <w:multiLevelType w:val="hybridMultilevel"/>
    <w:tmpl w:val="9A064ECE"/>
    <w:lvl w:ilvl="0" w:tplc="911E9C32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31E8C"/>
    <w:rsid w:val="00026B7D"/>
    <w:rsid w:val="000557A9"/>
    <w:rsid w:val="0018730F"/>
    <w:rsid w:val="00250B71"/>
    <w:rsid w:val="002B7A90"/>
    <w:rsid w:val="00396E8E"/>
    <w:rsid w:val="003C5221"/>
    <w:rsid w:val="004179F9"/>
    <w:rsid w:val="00460897"/>
    <w:rsid w:val="005218A6"/>
    <w:rsid w:val="005632C2"/>
    <w:rsid w:val="005C3C06"/>
    <w:rsid w:val="006F324E"/>
    <w:rsid w:val="00765958"/>
    <w:rsid w:val="007B7F59"/>
    <w:rsid w:val="007F4F8F"/>
    <w:rsid w:val="00831E8C"/>
    <w:rsid w:val="00847A9A"/>
    <w:rsid w:val="00995705"/>
    <w:rsid w:val="009B46C0"/>
    <w:rsid w:val="009E1E3D"/>
    <w:rsid w:val="00B325FD"/>
    <w:rsid w:val="00B41A1E"/>
    <w:rsid w:val="00B66FFD"/>
    <w:rsid w:val="00F058C1"/>
    <w:rsid w:val="00F5033F"/>
    <w:rsid w:val="00FB3BE0"/>
    <w:rsid w:val="00FC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9570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99570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9570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9570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9570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50B71"/>
    <w:rPr>
      <w:color w:val="106BBE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4179F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4">
    <w:name w:val="Table Grid"/>
    <w:basedOn w:val="a1"/>
    <w:uiPriority w:val="59"/>
    <w:rsid w:val="00417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B7A90"/>
    <w:pPr>
      <w:spacing w:before="100" w:beforeAutospacing="1" w:after="119"/>
    </w:pPr>
    <w:rPr>
      <w:rFonts w:ascii="Times New Roman" w:hAnsi="Times New Roman"/>
    </w:rPr>
  </w:style>
  <w:style w:type="paragraph" w:styleId="a6">
    <w:name w:val="Body Text"/>
    <w:basedOn w:val="a"/>
    <w:link w:val="a7"/>
    <w:semiHidden/>
    <w:rsid w:val="002B7A90"/>
    <w:pPr>
      <w:suppressAutoHyphens/>
      <w:jc w:val="center"/>
    </w:pPr>
    <w:rPr>
      <w:rFonts w:ascii="Times New Roman" w:hAnsi="Times New Roma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2B7A9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List Paragraph"/>
    <w:basedOn w:val="a"/>
    <w:uiPriority w:val="34"/>
    <w:qFormat/>
    <w:rsid w:val="002B7A90"/>
    <w:pPr>
      <w:widowControl w:val="0"/>
      <w:suppressAutoHyphens/>
      <w:autoSpaceDN w:val="0"/>
      <w:ind w:left="720"/>
      <w:contextualSpacing/>
      <w:textAlignment w:val="baseline"/>
    </w:pPr>
    <w:rPr>
      <w:rFonts w:ascii="Times New Roman" w:eastAsia="Andale Sans UI" w:hAnsi="Times New Roman" w:cs="Tahoma"/>
      <w:kern w:val="3"/>
      <w:lang w:eastAsia="ja-JP" w:bidi="fa-IR"/>
    </w:rPr>
  </w:style>
  <w:style w:type="paragraph" w:styleId="a9">
    <w:name w:val="Balloon Text"/>
    <w:basedOn w:val="a"/>
    <w:link w:val="aa"/>
    <w:uiPriority w:val="99"/>
    <w:semiHidden/>
    <w:unhideWhenUsed/>
    <w:rsid w:val="002B7A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7A9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B7A9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ab">
    <w:name w:val="Цветовое выделение"/>
    <w:uiPriority w:val="99"/>
    <w:rsid w:val="00460897"/>
    <w:rPr>
      <w:b/>
      <w:color w:val="26282F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95705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95705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95705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995705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995705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semiHidden/>
    <w:rsid w:val="00995705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99570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e">
    <w:name w:val="Hyperlink"/>
    <w:basedOn w:val="a0"/>
    <w:rsid w:val="00995705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179F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50B71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4179F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table" w:styleId="a4">
    <w:name w:val="Table Grid"/>
    <w:basedOn w:val="a1"/>
    <w:uiPriority w:val="59"/>
    <w:rsid w:val="00417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B7A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rsid w:val="002B7A9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2B7A9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List Paragraph"/>
    <w:basedOn w:val="a"/>
    <w:uiPriority w:val="34"/>
    <w:qFormat/>
    <w:rsid w:val="002B7A90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paragraph" w:styleId="a9">
    <w:name w:val="Balloon Text"/>
    <w:basedOn w:val="a"/>
    <w:link w:val="aa"/>
    <w:uiPriority w:val="99"/>
    <w:semiHidden/>
    <w:unhideWhenUsed/>
    <w:rsid w:val="002B7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7A9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B7A9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ab">
    <w:name w:val="Цветовое выделение"/>
    <w:uiPriority w:val="99"/>
    <w:rsid w:val="00460897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35</TotalTime>
  <Pages>1</Pages>
  <Words>2196</Words>
  <Characters>12522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Serbina</dc:creator>
  <cp:lastModifiedBy>Татьяна</cp:lastModifiedBy>
  <cp:revision>16</cp:revision>
  <cp:lastPrinted>2021-03-25T06:27:00Z</cp:lastPrinted>
  <dcterms:created xsi:type="dcterms:W3CDTF">2021-03-22T06:33:00Z</dcterms:created>
  <dcterms:modified xsi:type="dcterms:W3CDTF">2021-04-06T11:35:00Z</dcterms:modified>
</cp:coreProperties>
</file>